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8A" w:rsidRDefault="00214A8A" w:rsidP="00214A8A">
      <w:pPr>
        <w:widowControl w:val="0"/>
        <w:tabs>
          <w:tab w:val="left" w:pos="6237"/>
        </w:tabs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E526D2A" wp14:editId="6B32CCA1">
            <wp:extent cx="557442" cy="513433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20" cy="5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34D" w:rsidRPr="00E439E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DEMANDE DE CERTIFICAT</w:t>
      </w:r>
      <w:r w:rsidRPr="00E439ED">
        <w:rPr>
          <w:b/>
          <w:sz w:val="28"/>
          <w:szCs w:val="28"/>
          <w:u w:val="single"/>
        </w:rPr>
        <w:t xml:space="preserve"> DE MARQUE</w:t>
      </w:r>
    </w:p>
    <w:p w:rsidR="003A334D" w:rsidRPr="00683CF6" w:rsidRDefault="003A334D" w:rsidP="003A334D">
      <w:pPr>
        <w:jc w:val="both"/>
        <w:rPr>
          <w:rFonts w:eastAsia="Book Antiqua"/>
          <w:color w:val="FF0000"/>
          <w:sz w:val="20"/>
          <w:szCs w:val="20"/>
          <w:lang w:eastAsia="en-US"/>
        </w:rPr>
      </w:pPr>
    </w:p>
    <w:p w:rsidR="003A334D" w:rsidRDefault="003A334D" w:rsidP="003A334D">
      <w:pPr>
        <w:ind w:left="142"/>
        <w:jc w:val="center"/>
        <w:rPr>
          <w:rFonts w:eastAsia="Book Antiqua"/>
          <w:b/>
          <w:color w:val="FF0000"/>
          <w:szCs w:val="22"/>
          <w:lang w:eastAsia="en-US"/>
        </w:rPr>
      </w:pPr>
      <w:r w:rsidRPr="000A1840">
        <w:rPr>
          <w:rFonts w:eastAsia="Book Antiqua"/>
          <w:b/>
          <w:color w:val="FF0000"/>
          <w:szCs w:val="22"/>
          <w:lang w:eastAsia="en-US"/>
        </w:rPr>
        <w:t>Exemplaire à fournir en double exemplaire.</w:t>
      </w:r>
    </w:p>
    <w:p w:rsidR="003A334D" w:rsidRPr="00683CF6" w:rsidRDefault="003A334D" w:rsidP="003A334D">
      <w:pPr>
        <w:jc w:val="both"/>
        <w:rPr>
          <w:rFonts w:eastAsia="Book Antiqua"/>
          <w:sz w:val="20"/>
          <w:szCs w:val="20"/>
          <w:lang w:eastAsia="en-US"/>
        </w:rPr>
      </w:pPr>
    </w:p>
    <w:tbl>
      <w:tblPr>
        <w:tblW w:w="1015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472"/>
      </w:tblGrid>
      <w:tr w:rsidR="003A334D" w:rsidRPr="00F32BA5" w:rsidTr="003A334D">
        <w:trPr>
          <w:trHeight w:val="230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334D" w:rsidRPr="00F32BA5" w:rsidRDefault="003A334D" w:rsidP="00805B97">
            <w:pPr>
              <w:jc w:val="center"/>
              <w:rPr>
                <w:rFonts w:eastAsia="Book Antiqua"/>
                <w:szCs w:val="22"/>
                <w:lang w:eastAsia="en-US"/>
              </w:rPr>
            </w:pPr>
            <w:r w:rsidRPr="00F32BA5">
              <w:rPr>
                <w:rFonts w:eastAsia="Book Antiqua"/>
                <w:b/>
                <w:szCs w:val="22"/>
                <w:u w:val="single"/>
                <w:lang w:eastAsia="en-US"/>
              </w:rPr>
              <w:t>Cadre réservé à l</w:t>
            </w:r>
            <w:r>
              <w:rPr>
                <w:rFonts w:eastAsia="Book Antiqua"/>
                <w:b/>
                <w:szCs w:val="22"/>
                <w:u w:val="single"/>
                <w:lang w:eastAsia="en-US"/>
              </w:rPr>
              <w:t>’Administration</w:t>
            </w:r>
          </w:p>
          <w:p w:rsidR="003A334D" w:rsidRDefault="003A334D" w:rsidP="00805B97">
            <w:pPr>
              <w:jc w:val="both"/>
              <w:rPr>
                <w:rFonts w:eastAsia="Book Antiqua"/>
                <w:szCs w:val="22"/>
                <w:lang w:eastAsia="en-US"/>
              </w:rPr>
            </w:pPr>
          </w:p>
          <w:p w:rsidR="003A334D" w:rsidRDefault="003A334D" w:rsidP="00805B97">
            <w:pPr>
              <w:jc w:val="both"/>
              <w:rPr>
                <w:rFonts w:eastAsia="Book Antiqua"/>
                <w:szCs w:val="22"/>
                <w:lang w:eastAsia="en-US"/>
              </w:rPr>
            </w:pPr>
            <w:r w:rsidRPr="00F32BA5">
              <w:rPr>
                <w:rFonts w:eastAsia="Book Antiqua"/>
                <w:szCs w:val="22"/>
                <w:lang w:eastAsia="en-US"/>
              </w:rPr>
              <w:t>Date de réception</w:t>
            </w:r>
            <w:r>
              <w:rPr>
                <w:rFonts w:eastAsia="Book Antiqua"/>
                <w:szCs w:val="22"/>
                <w:lang w:eastAsia="en-US"/>
              </w:rPr>
              <w:t xml:space="preserve"> </w:t>
            </w:r>
            <w:r w:rsidRPr="00F32BA5">
              <w:rPr>
                <w:rFonts w:eastAsia="Book Antiqua"/>
                <w:szCs w:val="22"/>
                <w:lang w:eastAsia="en-US"/>
              </w:rPr>
              <w:t>:</w:t>
            </w:r>
          </w:p>
          <w:p w:rsidR="003A334D" w:rsidRPr="00F32BA5" w:rsidRDefault="003A334D" w:rsidP="00805B97">
            <w:pPr>
              <w:jc w:val="both"/>
              <w:rPr>
                <w:rFonts w:eastAsia="Book Antiqua"/>
                <w:szCs w:val="22"/>
                <w:lang w:eastAsia="en-US"/>
              </w:rPr>
            </w:pPr>
            <w:r>
              <w:rPr>
                <w:rFonts w:eastAsia="Book Antiqua"/>
                <w:szCs w:val="22"/>
                <w:lang w:eastAsia="en-US"/>
              </w:rPr>
              <w:t xml:space="preserve">N/Réf : </w:t>
            </w:r>
          </w:p>
          <w:p w:rsidR="003A334D" w:rsidRPr="00552C71" w:rsidRDefault="003A334D" w:rsidP="00805B97">
            <w:pPr>
              <w:jc w:val="both"/>
              <w:rPr>
                <w:rFonts w:eastAsia="Book Antiqua"/>
                <w:szCs w:val="22"/>
                <w:lang w:eastAsia="en-US"/>
              </w:rPr>
            </w:pPr>
            <w:r>
              <w:rPr>
                <w:rFonts w:eastAsia="Book Antiqua"/>
                <w:szCs w:val="22"/>
                <w:lang w:eastAsia="en-US"/>
              </w:rPr>
              <w:t xml:space="preserve">Date de retour </w:t>
            </w:r>
            <w:r w:rsidRPr="00F32BA5">
              <w:rPr>
                <w:rFonts w:eastAsia="Book Antiqua"/>
                <w:szCs w:val="22"/>
                <w:lang w:eastAsia="en-US"/>
              </w:rPr>
              <w:t>:</w:t>
            </w:r>
          </w:p>
          <w:p w:rsidR="003A334D" w:rsidRDefault="003A334D" w:rsidP="00805B97">
            <w:pPr>
              <w:overflowPunct w:val="0"/>
              <w:autoSpaceDE w:val="0"/>
              <w:autoSpaceDN w:val="0"/>
              <w:adjustRightInd w:val="0"/>
              <w:rPr>
                <w:rFonts w:eastAsia="Book Antiqua"/>
                <w:szCs w:val="22"/>
                <w:lang w:eastAsia="en-US"/>
              </w:rPr>
            </w:pPr>
            <w:r w:rsidRPr="00552C71">
              <w:rPr>
                <w:rFonts w:eastAsia="Book Antiqu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CD802E" wp14:editId="30BB588D">
                      <wp:simplePos x="0" y="0"/>
                      <wp:positionH relativeFrom="column">
                        <wp:posOffset>-53524</wp:posOffset>
                      </wp:positionH>
                      <wp:positionV relativeFrom="paragraph">
                        <wp:posOffset>26489</wp:posOffset>
                      </wp:positionV>
                      <wp:extent cx="2981551" cy="8667"/>
                      <wp:effectExtent l="0" t="0" r="28575" b="2984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551" cy="86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15F3899" id="Connecteur droit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.1pt" to="230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" strokecolor="black [3040]"/>
                  </w:pict>
                </mc:Fallback>
              </mc:AlternateContent>
            </w:r>
          </w:p>
          <w:p w:rsidR="003A334D" w:rsidRPr="00F32BA5" w:rsidRDefault="003A334D" w:rsidP="00805B97">
            <w:pPr>
              <w:jc w:val="both"/>
              <w:rPr>
                <w:rFonts w:eastAsia="Book Antiqua"/>
                <w:szCs w:val="22"/>
                <w:lang w:eastAsia="en-US"/>
              </w:rPr>
            </w:pPr>
            <w:r>
              <w:rPr>
                <w:rFonts w:eastAsia="Book Antiqua"/>
                <w:szCs w:val="22"/>
                <w:lang w:eastAsia="en-US"/>
              </w:rPr>
              <w:t>Demande conforme</w:t>
            </w:r>
            <w:r w:rsidRPr="00F32BA5">
              <w:rPr>
                <w:rFonts w:eastAsia="Book Antiqua"/>
                <w:szCs w:val="22"/>
                <w:lang w:eastAsia="en-US"/>
              </w:rPr>
              <w:t xml:space="preserve"> </w:t>
            </w:r>
            <w:r w:rsidRPr="00F32BA5">
              <w:rPr>
                <w:rFonts w:eastAsia="Book Antiqua"/>
                <w:szCs w:val="22"/>
                <w:lang w:eastAsia="en-US"/>
              </w:rPr>
              <w:sym w:font="Wingdings" w:char="F06F"/>
            </w:r>
          </w:p>
          <w:p w:rsidR="003A334D" w:rsidRPr="00F32BA5" w:rsidRDefault="003A334D" w:rsidP="00805B97">
            <w:pPr>
              <w:overflowPunct w:val="0"/>
              <w:autoSpaceDE w:val="0"/>
              <w:autoSpaceDN w:val="0"/>
              <w:adjustRightInd w:val="0"/>
              <w:rPr>
                <w:rFonts w:eastAsia="Book Antiqua"/>
                <w:szCs w:val="22"/>
                <w:lang w:eastAsia="en-US"/>
              </w:rPr>
            </w:pPr>
            <w:r>
              <w:rPr>
                <w:rFonts w:eastAsia="Book Antiqua"/>
                <w:szCs w:val="22"/>
                <w:lang w:eastAsia="en-US"/>
              </w:rPr>
              <w:t xml:space="preserve">Demande non conforme </w:t>
            </w:r>
            <w:r w:rsidRPr="00F32BA5">
              <w:rPr>
                <w:rFonts w:eastAsia="Book Antiqua"/>
                <w:szCs w:val="22"/>
                <w:lang w:eastAsia="en-US"/>
              </w:rPr>
              <w:sym w:font="Wingdings" w:char="F06F"/>
            </w:r>
          </w:p>
        </w:tc>
        <w:tc>
          <w:tcPr>
            <w:tcW w:w="5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334D" w:rsidRDefault="003A334D" w:rsidP="00805B97">
            <w:pPr>
              <w:jc w:val="center"/>
              <w:rPr>
                <w:rFonts w:eastAsia="Book Antiqua"/>
                <w:i/>
                <w:sz w:val="20"/>
                <w:szCs w:val="20"/>
                <w:lang w:eastAsia="en-US"/>
              </w:rPr>
            </w:pPr>
            <w:r>
              <w:rPr>
                <w:rFonts w:eastAsia="Book Antiqua"/>
                <w:b/>
                <w:szCs w:val="22"/>
                <w:u w:val="single"/>
                <w:lang w:eastAsia="en-US"/>
              </w:rPr>
              <w:t>Demandeur</w:t>
            </w:r>
            <w:r w:rsidRPr="00001EA4">
              <w:rPr>
                <w:rFonts w:eastAsia="Book Antiqua"/>
                <w:b/>
                <w:szCs w:val="22"/>
                <w:lang w:eastAsia="en-US"/>
              </w:rPr>
              <w:t xml:space="preserve"> </w:t>
            </w:r>
            <w:r w:rsidRPr="00001EA4">
              <w:rPr>
                <w:rFonts w:eastAsia="Book Antiqua"/>
                <w:i/>
                <w:sz w:val="20"/>
                <w:szCs w:val="20"/>
                <w:lang w:eastAsia="en-US"/>
              </w:rPr>
              <w:t>(adresse complète)</w:t>
            </w:r>
          </w:p>
          <w:p w:rsidR="003A334D" w:rsidRPr="00683CF6" w:rsidRDefault="003A334D" w:rsidP="00805B97">
            <w:pPr>
              <w:jc w:val="center"/>
              <w:rPr>
                <w:rFonts w:eastAsia="Book Antiqua"/>
                <w:sz w:val="16"/>
                <w:szCs w:val="16"/>
                <w:lang w:eastAsia="en-U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5"/>
            </w:tblGrid>
            <w:tr w:rsidR="003A334D" w:rsidTr="003A334D">
              <w:tc>
                <w:tcPr>
                  <w:tcW w:w="5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3A334D" w:rsidRDefault="003A334D" w:rsidP="00805B97">
                  <w:pPr>
                    <w:jc w:val="both"/>
                    <w:rPr>
                      <w:rFonts w:eastAsia="Book Antiqua"/>
                      <w:szCs w:val="22"/>
                      <w:lang w:eastAsia="en-US"/>
                    </w:rPr>
                  </w:pPr>
                </w:p>
              </w:tc>
            </w:tr>
            <w:tr w:rsidR="003A334D" w:rsidTr="003A334D">
              <w:tc>
                <w:tcPr>
                  <w:tcW w:w="525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3A334D" w:rsidRDefault="003A334D" w:rsidP="00805B97">
                  <w:pPr>
                    <w:jc w:val="both"/>
                    <w:rPr>
                      <w:rFonts w:eastAsia="Book Antiqua"/>
                      <w:szCs w:val="22"/>
                      <w:lang w:eastAsia="en-US"/>
                    </w:rPr>
                  </w:pPr>
                </w:p>
              </w:tc>
            </w:tr>
            <w:tr w:rsidR="003A334D" w:rsidTr="003A334D">
              <w:tc>
                <w:tcPr>
                  <w:tcW w:w="525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3A334D" w:rsidRDefault="003A334D" w:rsidP="00805B97">
                  <w:pPr>
                    <w:jc w:val="both"/>
                    <w:rPr>
                      <w:rFonts w:eastAsia="Book Antiqua"/>
                      <w:szCs w:val="22"/>
                      <w:lang w:eastAsia="en-US"/>
                    </w:rPr>
                  </w:pPr>
                </w:p>
              </w:tc>
            </w:tr>
            <w:tr w:rsidR="003A334D" w:rsidTr="003A334D">
              <w:tc>
                <w:tcPr>
                  <w:tcW w:w="525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3A334D" w:rsidRDefault="003A334D" w:rsidP="00805B97">
                  <w:pPr>
                    <w:jc w:val="both"/>
                    <w:rPr>
                      <w:rFonts w:eastAsia="Book Antiqua"/>
                      <w:szCs w:val="22"/>
                      <w:lang w:eastAsia="en-US"/>
                    </w:rPr>
                  </w:pPr>
                </w:p>
              </w:tc>
            </w:tr>
            <w:tr w:rsidR="003A334D" w:rsidTr="003A334D">
              <w:tc>
                <w:tcPr>
                  <w:tcW w:w="525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:rsidR="003A334D" w:rsidRDefault="003A334D" w:rsidP="00805B97">
                  <w:pPr>
                    <w:jc w:val="both"/>
                    <w:rPr>
                      <w:rFonts w:eastAsia="Book Antiqua"/>
                      <w:szCs w:val="22"/>
                      <w:lang w:eastAsia="en-US"/>
                    </w:rPr>
                  </w:pPr>
                </w:p>
              </w:tc>
            </w:tr>
            <w:tr w:rsidR="003A334D" w:rsidTr="003A334D">
              <w:tc>
                <w:tcPr>
                  <w:tcW w:w="5255" w:type="dxa"/>
                  <w:tcBorders>
                    <w:top w:val="dotted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A334D" w:rsidRDefault="003A334D" w:rsidP="00805B97">
                  <w:pPr>
                    <w:jc w:val="both"/>
                    <w:rPr>
                      <w:rFonts w:eastAsia="Book Antiqua"/>
                      <w:szCs w:val="22"/>
                      <w:lang w:eastAsia="en-US"/>
                    </w:rPr>
                  </w:pPr>
                </w:p>
              </w:tc>
            </w:tr>
          </w:tbl>
          <w:p w:rsidR="003A334D" w:rsidRPr="00F32BA5" w:rsidRDefault="003A334D" w:rsidP="00805B97">
            <w:pPr>
              <w:jc w:val="both"/>
              <w:rPr>
                <w:rFonts w:eastAsia="Book Antiqua"/>
                <w:szCs w:val="22"/>
                <w:lang w:eastAsia="en-US"/>
              </w:rPr>
            </w:pPr>
            <w:r>
              <w:rPr>
                <w:rFonts w:eastAsia="Book Antiqua"/>
                <w:szCs w:val="22"/>
                <w:lang w:eastAsia="en-US"/>
              </w:rPr>
              <w:t>Téléphone :</w:t>
            </w:r>
          </w:p>
        </w:tc>
      </w:tr>
    </w:tbl>
    <w:p w:rsidR="003A334D" w:rsidRPr="00F32BA5" w:rsidRDefault="003A334D" w:rsidP="003A334D">
      <w:pPr>
        <w:jc w:val="both"/>
        <w:rPr>
          <w:rFonts w:eastAsia="Book Antiqua"/>
          <w:szCs w:val="22"/>
          <w:lang w:eastAsia="en-US"/>
        </w:rPr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Pr="0075298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  <w:r w:rsidRPr="0075298D">
        <w:t>Numéro d'enregistrement :        __________________________________________________</w:t>
      </w: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Certificat portant état des inscriptions :</w:t>
      </w:r>
      <w:r>
        <w:tab/>
        <w:t>Certificat d'identité :</w:t>
      </w:r>
    </w:p>
    <w:p w:rsidR="003A334D" w:rsidRPr="00BE2606" w:rsidRDefault="0095307E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i/>
        </w:rPr>
      </w:pPr>
      <w:r>
        <w:rPr>
          <w:i/>
        </w:rPr>
        <w:t>(2</w:t>
      </w:r>
      <w:r w:rsidR="003A334D" w:rsidRPr="00BE2606">
        <w:rPr>
          <w:i/>
        </w:rPr>
        <w:t xml:space="preserve">0,00 euros par </w:t>
      </w:r>
      <w:proofErr w:type="gramStart"/>
      <w:r w:rsidR="003A334D" w:rsidRPr="00BE2606">
        <w:rPr>
          <w:i/>
        </w:rPr>
        <w:t xml:space="preserve">certificat)   </w:t>
      </w:r>
      <w:proofErr w:type="gramEnd"/>
      <w:r w:rsidR="003A334D" w:rsidRPr="00BE2606">
        <w:rPr>
          <w:i/>
        </w:rPr>
        <w:t xml:space="preserve">                                                         (1</w:t>
      </w:r>
      <w:r>
        <w:rPr>
          <w:i/>
        </w:rPr>
        <w:t>5</w:t>
      </w:r>
      <w:r w:rsidR="003A334D" w:rsidRPr="00BE2606">
        <w:rPr>
          <w:i/>
        </w:rPr>
        <w:t>,00 euros par certificat)</w:t>
      </w: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 xml:space="preserve">Nombre : ________ </w:t>
      </w:r>
      <w:r>
        <w:tab/>
        <w:t>Nombre : ________</w:t>
      </w: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3544"/>
          <w:tab w:val="left" w:pos="3969"/>
          <w:tab w:val="left" w:pos="6237"/>
        </w:tabs>
        <w:autoSpaceDE w:val="0"/>
        <w:autoSpaceDN w:val="0"/>
        <w:adjustRightInd w:val="0"/>
      </w:pPr>
      <w:r>
        <w:t xml:space="preserve">Règlement de : ____________ €    </w:t>
      </w:r>
      <w:sdt>
        <w:sdtPr>
          <w:id w:val="131221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par chèque          </w:t>
      </w:r>
      <w:sdt>
        <w:sdtPr>
          <w:id w:val="23784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par espèces </w:t>
      </w: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Date de la demande : ___________________</w:t>
      </w:r>
    </w:p>
    <w:p w:rsidR="00214A8A" w:rsidRDefault="00214A8A" w:rsidP="003A334D">
      <w:pPr>
        <w:widowControl w:val="0"/>
        <w:tabs>
          <w:tab w:val="left" w:pos="6237"/>
        </w:tabs>
        <w:autoSpaceDE w:val="0"/>
        <w:autoSpaceDN w:val="0"/>
        <w:adjustRightInd w:val="0"/>
      </w:pPr>
      <w:bookmarkStart w:id="0" w:name="_GoBack"/>
      <w:bookmarkEnd w:id="0"/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40EC05" wp14:editId="3BAB4AA4">
                <wp:simplePos x="0" y="0"/>
                <wp:positionH relativeFrom="column">
                  <wp:posOffset>1748155</wp:posOffset>
                </wp:positionH>
                <wp:positionV relativeFrom="paragraph">
                  <wp:posOffset>34925</wp:posOffset>
                </wp:positionV>
                <wp:extent cx="3333750" cy="1228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6EC976" id="Rectangle 1" o:spid="_x0000_s1026" style="position:absolute;margin-left:137.65pt;margin-top:2.75pt;width:262.5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t>Signature du demandeur :</w:t>
      </w: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3A334D" w:rsidRPr="000A1840" w:rsidRDefault="003A334D" w:rsidP="003A334D">
      <w:pPr>
        <w:rPr>
          <w:rFonts w:eastAsia="Book Antiqua"/>
          <w:b/>
          <w:i/>
          <w:color w:val="FF0000"/>
          <w:sz w:val="20"/>
          <w:szCs w:val="20"/>
          <w:lang w:eastAsia="en-US"/>
        </w:rPr>
      </w:pPr>
      <w:r w:rsidRPr="000A1840">
        <w:rPr>
          <w:rFonts w:eastAsia="Book Antiqua"/>
          <w:b/>
          <w:i/>
          <w:color w:val="FF0000"/>
          <w:sz w:val="20"/>
          <w:szCs w:val="20"/>
          <w:lang w:eastAsia="en-US"/>
        </w:rPr>
        <w:t>Les zones blanches, à l’exception du cadre réservé à l’Administration, doivent être dactylographiées à l’encre noire.</w:t>
      </w:r>
    </w:p>
    <w:p w:rsidR="00352BB3" w:rsidRPr="003A334D" w:rsidRDefault="00352BB3" w:rsidP="003A334D"/>
    <w:sectPr w:rsidR="00352BB3" w:rsidRPr="003A334D" w:rsidSect="0069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134" w:left="907" w:header="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66" w:rsidRDefault="00095B66">
      <w:r>
        <w:separator/>
      </w:r>
    </w:p>
  </w:endnote>
  <w:endnote w:type="continuationSeparator" w:id="0">
    <w:p w:rsidR="00095B66" w:rsidRDefault="0009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77" w:rsidRDefault="00BF5C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color w:val="FFFFFF"/>
        <w:sz w:val="14"/>
      </w:rPr>
    </w:pP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AA" w:rsidRPr="006F1C38" w:rsidRDefault="00832C17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  <w:lang w:val="es-419"/>
      </w:rPr>
    </w:pPr>
    <w:r w:rsidRPr="00411E08">
      <w:rPr>
        <w:rFonts w:ascii="Arial" w:hAnsi="Arial" w:cs="Arial"/>
        <w:iCs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254282" wp14:editId="3B752016">
              <wp:simplePos x="0" y="0"/>
              <wp:positionH relativeFrom="column">
                <wp:posOffset>3929380</wp:posOffset>
              </wp:positionH>
              <wp:positionV relativeFrom="paragraph">
                <wp:posOffset>-41795</wp:posOffset>
              </wp:positionV>
              <wp:extent cx="2695575" cy="1403985"/>
              <wp:effectExtent l="0" t="0" r="9525" b="571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129" w:rsidRPr="00CF3129" w:rsidRDefault="00CF3129">
                          <w:pPr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CF3129"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  <w:t>Département des Finances et de l’Économie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2542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.4pt;margin-top:-3.3pt;width:21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" stroked="f">
              <v:textbox style="mso-fit-shape-to-text:t">
                <w:txbxContent>
                  <w:p w:rsidR="00CF3129" w:rsidRPr="00CF3129" w:rsidRDefault="00CF3129">
                    <w:pPr>
                      <w:rPr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CF3129">
                      <w:rPr>
                        <w:color w:val="808080" w:themeColor="background1" w:themeShade="80"/>
                        <w:sz w:val="22"/>
                        <w:szCs w:val="22"/>
                      </w:rPr>
                      <w:t>Département des Finances et de l’Économie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Cs/>
        <w:color w:val="000000"/>
        <w:sz w:val="14"/>
        <w:szCs w:val="14"/>
        <w:lang w:val="es-419"/>
      </w:rPr>
      <w:t xml:space="preserve">9 </w:t>
    </w:r>
    <w:r w:rsidR="001139AA" w:rsidRPr="006F1C38">
      <w:rPr>
        <w:rFonts w:ascii="Arial" w:hAnsi="Arial" w:cs="Arial"/>
        <w:iCs/>
        <w:color w:val="000000"/>
        <w:sz w:val="14"/>
        <w:szCs w:val="14"/>
        <w:lang w:val="es-419"/>
      </w:rPr>
      <w:t xml:space="preserve">rue du </w:t>
    </w:r>
    <w:proofErr w:type="spellStart"/>
    <w:r w:rsidR="001139AA" w:rsidRPr="006F1C38">
      <w:rPr>
        <w:rFonts w:ascii="Arial" w:hAnsi="Arial" w:cs="Arial"/>
        <w:iCs/>
        <w:color w:val="000000"/>
        <w:sz w:val="14"/>
        <w:szCs w:val="14"/>
        <w:lang w:val="es-419"/>
      </w:rPr>
      <w:t>Gabian</w:t>
    </w:r>
    <w:proofErr w:type="spellEnd"/>
    <w:r w:rsidR="001139AA" w:rsidRPr="006F1C38">
      <w:rPr>
        <w:rFonts w:ascii="Arial" w:hAnsi="Arial" w:cs="Arial"/>
        <w:iCs/>
        <w:color w:val="000000"/>
        <w:sz w:val="14"/>
        <w:szCs w:val="14"/>
        <w:lang w:val="es-419"/>
      </w:rPr>
      <w:t xml:space="preserve"> BP 665 - 98014 MONACO CEDEX</w:t>
    </w:r>
  </w:p>
  <w:p w:rsidR="001139AA" w:rsidRPr="00411E08" w:rsidRDefault="00832C17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</w:rPr>
    </w:pPr>
    <w:r w:rsidRPr="00994294">
      <w:rPr>
        <w:rFonts w:ascii="Arial" w:hAnsi="Arial" w:cs="Arial"/>
        <w:iCs/>
        <w:noProof/>
        <w:color w:val="000000"/>
        <w:sz w:val="14"/>
        <w:szCs w:val="14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938B050" wp14:editId="6ED0C075">
              <wp:simplePos x="0" y="0"/>
              <wp:positionH relativeFrom="column">
                <wp:posOffset>5081905</wp:posOffset>
              </wp:positionH>
              <wp:positionV relativeFrom="paragraph">
                <wp:posOffset>94615</wp:posOffset>
              </wp:positionV>
              <wp:extent cx="1504315" cy="281305"/>
              <wp:effectExtent l="0" t="0" r="635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C17" w:rsidRPr="00994294" w:rsidRDefault="00832C17" w:rsidP="00832C1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DPI 1008</w:t>
                          </w:r>
                          <w:r w:rsidRPr="0099429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994294">
                            <w:rPr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sz w:val="16"/>
                              <w:szCs w:val="16"/>
                            </w:rPr>
                            <w:t>4.20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38B050" id="_x0000_s1028" type="#_x0000_t202" style="position:absolute;margin-left:400.15pt;margin-top:7.45pt;width:118.45pt;height:22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" stroked="f">
              <v:textbox>
                <w:txbxContent>
                  <w:p w:rsidR="00832C17" w:rsidRPr="00994294" w:rsidRDefault="00832C17" w:rsidP="00832C1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DPI 1008</w:t>
                    </w:r>
                    <w:r w:rsidRPr="0099429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 w:rsidRPr="00994294">
                      <w:rPr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sz w:val="16"/>
                        <w:szCs w:val="16"/>
                      </w:rPr>
                      <w:t>4.20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iCs/>
        <w:color w:val="000000"/>
        <w:sz w:val="14"/>
        <w:szCs w:val="14"/>
      </w:rPr>
      <w:t xml:space="preserve">Tél. : (+377) 98 98 </w:t>
    </w:r>
    <w:r w:rsidR="00140D58" w:rsidRPr="00411E08">
      <w:rPr>
        <w:rFonts w:ascii="Arial" w:hAnsi="Arial" w:cs="Arial"/>
        <w:iCs/>
        <w:color w:val="000000"/>
        <w:sz w:val="14"/>
        <w:szCs w:val="14"/>
      </w:rPr>
      <w:t>98</w:t>
    </w:r>
    <w:r w:rsidR="001139AA" w:rsidRPr="00411E08">
      <w:rPr>
        <w:rFonts w:ascii="Arial" w:hAnsi="Arial" w:cs="Arial"/>
        <w:iCs/>
        <w:color w:val="000000"/>
        <w:sz w:val="14"/>
        <w:szCs w:val="14"/>
      </w:rPr>
      <w:t xml:space="preserve"> </w:t>
    </w:r>
    <w:r w:rsidR="00140D58" w:rsidRPr="00411E08">
      <w:rPr>
        <w:rFonts w:ascii="Arial" w:hAnsi="Arial" w:cs="Arial"/>
        <w:iCs/>
        <w:color w:val="000000"/>
        <w:sz w:val="14"/>
        <w:szCs w:val="14"/>
      </w:rPr>
      <w:t>01</w:t>
    </w:r>
  </w:p>
  <w:p w:rsidR="001139AA" w:rsidRPr="00411E08" w:rsidRDefault="001139AA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</w:rPr>
    </w:pPr>
    <w:r w:rsidRPr="00411E08">
      <w:rPr>
        <w:rFonts w:ascii="Arial" w:hAnsi="Arial" w:cs="Arial"/>
        <w:iCs/>
        <w:color w:val="000000"/>
        <w:sz w:val="14"/>
        <w:szCs w:val="14"/>
      </w:rPr>
      <w:t>Fax : (+377) 92 05 75 20</w:t>
    </w:r>
  </w:p>
  <w:p w:rsidR="001139AA" w:rsidRPr="00411E08" w:rsidRDefault="00095B66" w:rsidP="00CF3129">
    <w:pPr>
      <w:ind w:right="-624"/>
      <w:rPr>
        <w:iCs/>
        <w:sz w:val="16"/>
      </w:rPr>
    </w:pPr>
    <w:hyperlink r:id="rId1" w:history="1">
      <w:r w:rsidR="00BF5C77" w:rsidRPr="006E6A77">
        <w:rPr>
          <w:rStyle w:val="Lienhypertexte"/>
          <w:rFonts w:ascii="Arial" w:hAnsi="Arial" w:cs="Arial"/>
          <w:iCs/>
          <w:sz w:val="14"/>
          <w:szCs w:val="14"/>
        </w:rPr>
        <w:t>mcipo@gouv.mc</w:t>
      </w:r>
    </w:hyperlink>
    <w:r w:rsidR="00BF5C77">
      <w:rPr>
        <w:rFonts w:ascii="Arial" w:hAnsi="Arial" w:cs="Arial"/>
        <w:iCs/>
        <w:color w:val="000000"/>
        <w:sz w:val="14"/>
        <w:szCs w:val="14"/>
      </w:rPr>
      <w:t xml:space="preserve"> – https://mcipo.gouv.mc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66" w:rsidRDefault="00095B66">
      <w:r>
        <w:separator/>
      </w:r>
    </w:p>
  </w:footnote>
  <w:footnote w:type="continuationSeparator" w:id="0">
    <w:p w:rsidR="00095B66" w:rsidRDefault="0009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77" w:rsidRDefault="00BF5C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AA" w:rsidRDefault="001139AA" w:rsidP="00DA462C">
    <w:pPr>
      <w:pStyle w:val="En-tte"/>
    </w:pPr>
    <w:r>
      <w:t xml:space="preserve">                                    </w:t>
    </w:r>
  </w:p>
  <w:p w:rsidR="001139AA" w:rsidRDefault="001139AA" w:rsidP="00DA462C">
    <w:pPr>
      <w:pStyle w:val="En-tte"/>
    </w:pPr>
  </w:p>
  <w:p w:rsidR="001139AA" w:rsidRDefault="001139AA" w:rsidP="00DA462C">
    <w:pPr>
      <w:pStyle w:val="En-tte"/>
    </w:pPr>
  </w:p>
  <w:p w:rsidR="001139AA" w:rsidRDefault="001139AA" w:rsidP="00DA462C">
    <w:pPr>
      <w:pStyle w:val="En-tte"/>
    </w:pPr>
  </w:p>
  <w:p w:rsidR="001139AA" w:rsidRPr="00DA462C" w:rsidRDefault="001139AA" w:rsidP="00DA46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AA" w:rsidRDefault="001139AA">
    <w:pPr>
      <w:pStyle w:val="En-tte"/>
    </w:pPr>
  </w:p>
  <w:p w:rsidR="001139AA" w:rsidRDefault="006F1C38">
    <w:pPr>
      <w:pStyle w:val="En-tt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F730035" wp14:editId="79DBF726">
          <wp:simplePos x="0" y="0"/>
          <wp:positionH relativeFrom="column">
            <wp:posOffset>-145652</wp:posOffset>
          </wp:positionH>
          <wp:positionV relativeFrom="paragraph">
            <wp:posOffset>78558</wp:posOffset>
          </wp:positionV>
          <wp:extent cx="2099385" cy="4851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93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9AA" w:rsidRDefault="006F1C3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78B28E" wp14:editId="2A66DA1D">
              <wp:simplePos x="0" y="0"/>
              <wp:positionH relativeFrom="column">
                <wp:posOffset>4040050</wp:posOffset>
              </wp:positionH>
              <wp:positionV relativeFrom="paragraph">
                <wp:posOffset>1270</wp:posOffset>
              </wp:positionV>
              <wp:extent cx="2463165" cy="1403985"/>
              <wp:effectExtent l="0" t="0" r="0" b="317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7585" w:rsidRPr="00417585" w:rsidRDefault="00417585" w:rsidP="006F1C3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417585">
                            <w:rPr>
                              <w:sz w:val="22"/>
                              <w:szCs w:val="22"/>
                            </w:rPr>
                            <w:t>Direction de l’Expansion Économique</w:t>
                          </w:r>
                        </w:p>
                        <w:p w:rsidR="00417585" w:rsidRPr="00417585" w:rsidRDefault="00417585" w:rsidP="006F1C38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417585">
                            <w:rPr>
                              <w:i/>
                              <w:sz w:val="16"/>
                              <w:szCs w:val="16"/>
                            </w:rPr>
                            <w:t>Pôle Propriété Intellectuelle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8B28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8.1pt;margin-top:.1pt;width:193.9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" stroked="f">
              <v:textbox style="mso-fit-shape-to-text:t">
                <w:txbxContent>
                  <w:p w:rsidR="00417585" w:rsidRPr="00417585" w:rsidRDefault="00417585" w:rsidP="006F1C38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417585">
                      <w:rPr>
                        <w:sz w:val="22"/>
                        <w:szCs w:val="22"/>
                      </w:rPr>
                      <w:t>Direction de l’Expansion Économique</w:t>
                    </w:r>
                  </w:p>
                  <w:p w:rsidR="00417585" w:rsidRPr="00417585" w:rsidRDefault="00417585" w:rsidP="006F1C38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417585">
                      <w:rPr>
                        <w:i/>
                        <w:sz w:val="16"/>
                        <w:szCs w:val="16"/>
                      </w:rPr>
                      <w:t>Pôle Propriété Intellectuelle</w:t>
                    </w:r>
                  </w:p>
                </w:txbxContent>
              </v:textbox>
            </v:shape>
          </w:pict>
        </mc:Fallback>
      </mc:AlternateContent>
    </w:r>
  </w:p>
  <w:p w:rsidR="001139AA" w:rsidRDefault="001139AA">
    <w:pPr>
      <w:pStyle w:val="En-tte"/>
    </w:pPr>
  </w:p>
  <w:p w:rsidR="001139AA" w:rsidRDefault="001139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4C9"/>
    <w:multiLevelType w:val="hybridMultilevel"/>
    <w:tmpl w:val="26E46D8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17525D"/>
    <w:multiLevelType w:val="hybridMultilevel"/>
    <w:tmpl w:val="EFBA55F8"/>
    <w:lvl w:ilvl="0" w:tplc="7C728530">
      <w:start w:val="1"/>
      <w:numFmt w:val="bullet"/>
      <w:pStyle w:val="ListeJ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D"/>
    <w:rsid w:val="00020B6E"/>
    <w:rsid w:val="00036F96"/>
    <w:rsid w:val="00095B66"/>
    <w:rsid w:val="00096447"/>
    <w:rsid w:val="000A67DB"/>
    <w:rsid w:val="001139AA"/>
    <w:rsid w:val="00121893"/>
    <w:rsid w:val="00140D58"/>
    <w:rsid w:val="0018334B"/>
    <w:rsid w:val="001A61EF"/>
    <w:rsid w:val="001C4A42"/>
    <w:rsid w:val="001C7AE5"/>
    <w:rsid w:val="001F6757"/>
    <w:rsid w:val="00214A8A"/>
    <w:rsid w:val="00220791"/>
    <w:rsid w:val="00244C5C"/>
    <w:rsid w:val="002731C4"/>
    <w:rsid w:val="0028309B"/>
    <w:rsid w:val="002B3BC3"/>
    <w:rsid w:val="002C1EA1"/>
    <w:rsid w:val="00303FB4"/>
    <w:rsid w:val="003336BC"/>
    <w:rsid w:val="003422B4"/>
    <w:rsid w:val="00352BB3"/>
    <w:rsid w:val="0037392D"/>
    <w:rsid w:val="00385E29"/>
    <w:rsid w:val="003A03BC"/>
    <w:rsid w:val="003A334D"/>
    <w:rsid w:val="003B5967"/>
    <w:rsid w:val="003F1EEF"/>
    <w:rsid w:val="004065E6"/>
    <w:rsid w:val="00411E08"/>
    <w:rsid w:val="00414B2F"/>
    <w:rsid w:val="00417585"/>
    <w:rsid w:val="004349BE"/>
    <w:rsid w:val="0046157D"/>
    <w:rsid w:val="00464D80"/>
    <w:rsid w:val="004876D2"/>
    <w:rsid w:val="004E6FA1"/>
    <w:rsid w:val="004E7CA7"/>
    <w:rsid w:val="0051786A"/>
    <w:rsid w:val="005570EF"/>
    <w:rsid w:val="00583FCC"/>
    <w:rsid w:val="0059304F"/>
    <w:rsid w:val="005C7C88"/>
    <w:rsid w:val="005E3441"/>
    <w:rsid w:val="00634694"/>
    <w:rsid w:val="00677EA2"/>
    <w:rsid w:val="00680BEA"/>
    <w:rsid w:val="00694497"/>
    <w:rsid w:val="006B7CD9"/>
    <w:rsid w:val="006C636E"/>
    <w:rsid w:val="006D4E32"/>
    <w:rsid w:val="006F1C38"/>
    <w:rsid w:val="0072433F"/>
    <w:rsid w:val="00743ABC"/>
    <w:rsid w:val="0079234C"/>
    <w:rsid w:val="007B76D1"/>
    <w:rsid w:val="007D5B7E"/>
    <w:rsid w:val="008307CA"/>
    <w:rsid w:val="00832C17"/>
    <w:rsid w:val="008763E4"/>
    <w:rsid w:val="009164ED"/>
    <w:rsid w:val="00924F39"/>
    <w:rsid w:val="00927BBD"/>
    <w:rsid w:val="00934421"/>
    <w:rsid w:val="00941BB5"/>
    <w:rsid w:val="00945956"/>
    <w:rsid w:val="0095307E"/>
    <w:rsid w:val="009577B0"/>
    <w:rsid w:val="00994740"/>
    <w:rsid w:val="00997C1F"/>
    <w:rsid w:val="009C0985"/>
    <w:rsid w:val="009E6EF3"/>
    <w:rsid w:val="00A4334A"/>
    <w:rsid w:val="00A714E1"/>
    <w:rsid w:val="00AA2577"/>
    <w:rsid w:val="00B422B2"/>
    <w:rsid w:val="00B501BE"/>
    <w:rsid w:val="00B94EF6"/>
    <w:rsid w:val="00BA41DD"/>
    <w:rsid w:val="00BA4434"/>
    <w:rsid w:val="00BD6374"/>
    <w:rsid w:val="00BF4FB5"/>
    <w:rsid w:val="00BF572B"/>
    <w:rsid w:val="00BF5C77"/>
    <w:rsid w:val="00C376D3"/>
    <w:rsid w:val="00C51DA2"/>
    <w:rsid w:val="00CB3B21"/>
    <w:rsid w:val="00CD6320"/>
    <w:rsid w:val="00CD7238"/>
    <w:rsid w:val="00CF3129"/>
    <w:rsid w:val="00D101B7"/>
    <w:rsid w:val="00D749F8"/>
    <w:rsid w:val="00D874F5"/>
    <w:rsid w:val="00DA462C"/>
    <w:rsid w:val="00E047D9"/>
    <w:rsid w:val="00E315ED"/>
    <w:rsid w:val="00E374FE"/>
    <w:rsid w:val="00E37CFB"/>
    <w:rsid w:val="00E75CDF"/>
    <w:rsid w:val="00E84C47"/>
    <w:rsid w:val="00EA12AC"/>
    <w:rsid w:val="00EA519A"/>
    <w:rsid w:val="00F23060"/>
    <w:rsid w:val="00F25B42"/>
    <w:rsid w:val="00F35062"/>
    <w:rsid w:val="00F36353"/>
    <w:rsid w:val="00F936CF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E13DBE"/>
  <w15:docId w15:val="{667CFD0A-6BDC-41B8-AB4E-7B474D2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4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i/>
      <w:iCs/>
      <w:color w:val="000000"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583FCC"/>
    <w:pPr>
      <w:autoSpaceDE w:val="0"/>
      <w:autoSpaceDN w:val="0"/>
      <w:adjustRightInd w:val="0"/>
      <w:ind w:firstLine="709"/>
    </w:pPr>
    <w:rPr>
      <w:rFonts w:ascii="Arial" w:hAnsi="Arial" w:cs="Arial"/>
      <w:szCs w:val="20"/>
    </w:rPr>
  </w:style>
  <w:style w:type="paragraph" w:styleId="Retraitcorpsdetexte">
    <w:name w:val="Body Text Indent"/>
    <w:basedOn w:val="Normal"/>
    <w:link w:val="RetraitcorpsdetexteCar"/>
    <w:semiHidden/>
    <w:rsid w:val="00583FCC"/>
    <w:pPr>
      <w:autoSpaceDE w:val="0"/>
      <w:autoSpaceDN w:val="0"/>
      <w:adjustRightInd w:val="0"/>
      <w:ind w:firstLine="708"/>
    </w:pPr>
    <w:rPr>
      <w:rFonts w:ascii="Arial" w:hAnsi="Arial" w:cs="Arial"/>
      <w:u w:val="single"/>
    </w:rPr>
  </w:style>
  <w:style w:type="character" w:customStyle="1" w:styleId="RetraitcorpsdetexteCar">
    <w:name w:val="Retrait corps de texte Car"/>
    <w:link w:val="Retraitcorpsdetexte"/>
    <w:semiHidden/>
    <w:rsid w:val="00583FCC"/>
    <w:rPr>
      <w:rFonts w:ascii="Arial" w:hAnsi="Arial" w:cs="Arial"/>
      <w:sz w:val="24"/>
      <w:szCs w:val="24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583FCC"/>
    <w:pPr>
      <w:autoSpaceDE w:val="0"/>
      <w:autoSpaceDN w:val="0"/>
      <w:adjustRightInd w:val="0"/>
      <w:ind w:firstLine="708"/>
    </w:pPr>
    <w:rPr>
      <w:rFonts w:ascii="Arial" w:hAnsi="Arial" w:cs="Arial"/>
    </w:rPr>
  </w:style>
  <w:style w:type="character" w:customStyle="1" w:styleId="Retraitcorpsdetexte2Car">
    <w:name w:val="Retrait corps de texte 2 Car"/>
    <w:link w:val="Retraitcorpsdetexte2"/>
    <w:semiHidden/>
    <w:rsid w:val="00583FCC"/>
    <w:rPr>
      <w:rFonts w:ascii="Arial" w:hAnsi="Arial" w:cs="Arial"/>
      <w:sz w:val="24"/>
      <w:szCs w:val="24"/>
    </w:rPr>
  </w:style>
  <w:style w:type="paragraph" w:customStyle="1" w:styleId="ListeJ2">
    <w:name w:val="Liste J2"/>
    <w:basedOn w:val="Normal"/>
    <w:rsid w:val="00583FCC"/>
    <w:pPr>
      <w:numPr>
        <w:numId w:val="1"/>
      </w:numPr>
    </w:pPr>
  </w:style>
  <w:style w:type="paragraph" w:styleId="Retraitcorpsdetexte3">
    <w:name w:val="Body Text Indent 3"/>
    <w:basedOn w:val="Normal"/>
    <w:link w:val="Retraitcorpsdetexte3Car"/>
    <w:semiHidden/>
    <w:rsid w:val="00583FCC"/>
    <w:pPr>
      <w:autoSpaceDE w:val="0"/>
      <w:autoSpaceDN w:val="0"/>
      <w:adjustRightInd w:val="0"/>
      <w:ind w:firstLine="708"/>
      <w:jc w:val="both"/>
    </w:pPr>
  </w:style>
  <w:style w:type="character" w:customStyle="1" w:styleId="Retraitcorpsdetexte3Car">
    <w:name w:val="Retrait corps de texte 3 Car"/>
    <w:link w:val="Retraitcorpsdetexte3"/>
    <w:semiHidden/>
    <w:rsid w:val="00583FC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1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cipo@gouv.m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anney_DPI\AppData\Roaming\Microsoft\Templates\DEE-DPI\DEE-DPI-EXT-X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03ED-3306-48D9-9DA7-F992BDD4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DEE-DPI-EXT-XX.dotx</Template>
  <TotalTime>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Tapez votre courrier ici</vt:lpstr>
    </vt:vector>
  </TitlesOfParts>
  <Company>Gouvernement de Monaco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Tapez votre courrier ici</dc:title>
  <dc:subject/>
  <dc:creator>Vianney_DPI</dc:creator>
  <cp:keywords/>
  <dc:description/>
  <cp:lastModifiedBy>Isabelle Browarnyj</cp:lastModifiedBy>
  <cp:revision>5</cp:revision>
  <cp:lastPrinted>2014-07-10T10:14:00Z</cp:lastPrinted>
  <dcterms:created xsi:type="dcterms:W3CDTF">2020-04-13T14:50:00Z</dcterms:created>
  <dcterms:modified xsi:type="dcterms:W3CDTF">2020-05-05T11:46:00Z</dcterms:modified>
</cp:coreProperties>
</file>