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CFF3" w14:textId="1680F225" w:rsidR="00643148" w:rsidRDefault="00E56737" w:rsidP="00E56737">
      <w:pPr>
        <w:widowControl w:val="0"/>
        <w:tabs>
          <w:tab w:val="left" w:pos="6237"/>
        </w:tabs>
        <w:autoSpaceDE w:val="0"/>
        <w:autoSpaceDN w:val="0"/>
        <w:adjustRightInd w:val="0"/>
        <w:ind w:right="-483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                 </w:t>
      </w:r>
      <w:r w:rsidR="00643148">
        <w:rPr>
          <w:noProof/>
        </w:rPr>
        <w:drawing>
          <wp:inline distT="0" distB="0" distL="0" distR="0" wp14:anchorId="5FE79DD6" wp14:editId="11A2C50A">
            <wp:extent cx="557442" cy="513433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42" cy="51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55481" w14:textId="77777777" w:rsidR="00276309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DEMANDE DE CERTIFICAT</w:t>
      </w:r>
      <w:r w:rsidRPr="00E439ED">
        <w:rPr>
          <w:b/>
          <w:sz w:val="28"/>
          <w:szCs w:val="28"/>
          <w:u w:val="single"/>
        </w:rPr>
        <w:t xml:space="preserve"> DE MARQUE</w:t>
      </w:r>
      <w:r w:rsidR="00643148" w:rsidRPr="00643148">
        <w:rPr>
          <w:noProof/>
        </w:rPr>
        <w:t xml:space="preserve"> </w:t>
      </w:r>
      <w:r w:rsidR="00643148">
        <w:rPr>
          <w:noProof/>
        </w:rPr>
        <w:t xml:space="preserve">   </w:t>
      </w:r>
    </w:p>
    <w:p w14:paraId="26278752" w14:textId="77777777" w:rsidR="003A334D" w:rsidRPr="00276309" w:rsidRDefault="00276309" w:rsidP="003A334D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b/>
          <w:i/>
          <w:sz w:val="16"/>
          <w:szCs w:val="16"/>
          <w:u w:val="single"/>
        </w:rPr>
      </w:pPr>
      <w:proofErr w:type="spellStart"/>
      <w:r w:rsidRPr="00276309">
        <w:rPr>
          <w:b/>
          <w:i/>
          <w:sz w:val="16"/>
          <w:szCs w:val="16"/>
          <w:u w:val="single"/>
        </w:rPr>
        <w:t>Request</w:t>
      </w:r>
      <w:proofErr w:type="spellEnd"/>
      <w:r w:rsidRPr="00276309">
        <w:rPr>
          <w:b/>
          <w:i/>
          <w:sz w:val="16"/>
          <w:szCs w:val="16"/>
          <w:u w:val="single"/>
        </w:rPr>
        <w:t xml:space="preserve"> for </w:t>
      </w:r>
      <w:proofErr w:type="spellStart"/>
      <w:r w:rsidRPr="00276309">
        <w:rPr>
          <w:b/>
          <w:i/>
          <w:sz w:val="16"/>
          <w:szCs w:val="16"/>
          <w:u w:val="single"/>
        </w:rPr>
        <w:t>trademark</w:t>
      </w:r>
      <w:proofErr w:type="spellEnd"/>
      <w:r w:rsidRPr="00276309">
        <w:rPr>
          <w:b/>
          <w:i/>
          <w:sz w:val="16"/>
          <w:szCs w:val="16"/>
          <w:u w:val="single"/>
        </w:rPr>
        <w:t xml:space="preserve"> </w:t>
      </w:r>
      <w:proofErr w:type="spellStart"/>
      <w:r w:rsidRPr="00276309">
        <w:rPr>
          <w:b/>
          <w:i/>
          <w:sz w:val="16"/>
          <w:szCs w:val="16"/>
          <w:u w:val="single"/>
        </w:rPr>
        <w:t>certificate</w:t>
      </w:r>
      <w:proofErr w:type="spellEnd"/>
    </w:p>
    <w:p w14:paraId="557F1FF1" w14:textId="77777777" w:rsidR="003A334D" w:rsidRPr="00683CF6" w:rsidRDefault="003A334D" w:rsidP="003A334D">
      <w:pPr>
        <w:jc w:val="both"/>
        <w:rPr>
          <w:rFonts w:eastAsia="Book Antiqua"/>
          <w:color w:val="FF0000"/>
          <w:sz w:val="20"/>
          <w:szCs w:val="20"/>
          <w:lang w:eastAsia="en-US"/>
        </w:rPr>
      </w:pPr>
    </w:p>
    <w:p w14:paraId="08F94183" w14:textId="77777777" w:rsidR="003A334D" w:rsidRDefault="00276309" w:rsidP="003A334D">
      <w:pPr>
        <w:ind w:left="142"/>
        <w:jc w:val="center"/>
        <w:rPr>
          <w:rFonts w:eastAsia="Book Antiqua"/>
          <w:b/>
          <w:color w:val="FF0000"/>
          <w:szCs w:val="22"/>
          <w:lang w:eastAsia="en-US"/>
        </w:rPr>
      </w:pPr>
      <w:r>
        <w:rPr>
          <w:rFonts w:eastAsia="Book Antiqua"/>
          <w:b/>
          <w:color w:val="FF0000"/>
          <w:szCs w:val="22"/>
          <w:lang w:eastAsia="en-US"/>
        </w:rPr>
        <w:t>Formulaire</w:t>
      </w:r>
      <w:r w:rsidR="003A334D" w:rsidRPr="000A1840">
        <w:rPr>
          <w:rFonts w:eastAsia="Book Antiqua"/>
          <w:b/>
          <w:color w:val="FF0000"/>
          <w:szCs w:val="22"/>
          <w:lang w:eastAsia="en-US"/>
        </w:rPr>
        <w:t xml:space="preserve"> à fournir en double exemplaire</w:t>
      </w:r>
      <w:r w:rsidRPr="00276309">
        <w:rPr>
          <w:rFonts w:eastAsia="Book Antiqua"/>
          <w:b/>
          <w:i/>
          <w:color w:val="FF0000"/>
          <w:sz w:val="16"/>
          <w:szCs w:val="16"/>
          <w:lang w:eastAsia="en-US"/>
        </w:rPr>
        <w:t xml:space="preserve"> </w:t>
      </w:r>
      <w:r w:rsidRPr="00276309">
        <w:rPr>
          <w:rFonts w:eastAsia="Book Antiqua"/>
          <w:b/>
          <w:color w:val="FF0000"/>
          <w:sz w:val="16"/>
          <w:szCs w:val="16"/>
          <w:lang w:eastAsia="en-US"/>
        </w:rPr>
        <w:t xml:space="preserve">/ </w:t>
      </w:r>
      <w:proofErr w:type="spellStart"/>
      <w:r w:rsidRPr="00276309">
        <w:rPr>
          <w:rFonts w:eastAsia="Book Antiqua"/>
          <w:b/>
          <w:color w:val="FF0000"/>
          <w:sz w:val="16"/>
          <w:szCs w:val="16"/>
          <w:lang w:eastAsia="en-US"/>
        </w:rPr>
        <w:t>Form</w:t>
      </w:r>
      <w:proofErr w:type="spellEnd"/>
      <w:r w:rsidRPr="00276309">
        <w:rPr>
          <w:rFonts w:eastAsia="Book Antiqua"/>
          <w:b/>
          <w:color w:val="FF0000"/>
          <w:sz w:val="16"/>
          <w:szCs w:val="16"/>
          <w:lang w:eastAsia="en-US"/>
        </w:rPr>
        <w:t xml:space="preserve"> to </w:t>
      </w:r>
      <w:proofErr w:type="spellStart"/>
      <w:r w:rsidRPr="00276309">
        <w:rPr>
          <w:rFonts w:eastAsia="Book Antiqua"/>
          <w:b/>
          <w:color w:val="FF0000"/>
          <w:sz w:val="16"/>
          <w:szCs w:val="16"/>
          <w:lang w:eastAsia="en-US"/>
        </w:rPr>
        <w:t>be</w:t>
      </w:r>
      <w:proofErr w:type="spellEnd"/>
      <w:r w:rsidRPr="00276309">
        <w:rPr>
          <w:rFonts w:eastAsia="Book Antiqua"/>
          <w:b/>
          <w:color w:val="FF0000"/>
          <w:sz w:val="16"/>
          <w:szCs w:val="16"/>
          <w:lang w:eastAsia="en-US"/>
        </w:rPr>
        <w:t xml:space="preserve"> </w:t>
      </w:r>
      <w:proofErr w:type="spellStart"/>
      <w:r w:rsidRPr="00276309">
        <w:rPr>
          <w:rFonts w:eastAsia="Book Antiqua"/>
          <w:b/>
          <w:color w:val="FF0000"/>
          <w:sz w:val="16"/>
          <w:szCs w:val="16"/>
          <w:lang w:eastAsia="en-US"/>
        </w:rPr>
        <w:t>provided</w:t>
      </w:r>
      <w:proofErr w:type="spellEnd"/>
      <w:r w:rsidRPr="00276309">
        <w:rPr>
          <w:rFonts w:eastAsia="Book Antiqua"/>
          <w:b/>
          <w:color w:val="FF0000"/>
          <w:sz w:val="16"/>
          <w:szCs w:val="16"/>
          <w:lang w:eastAsia="en-US"/>
        </w:rPr>
        <w:t xml:space="preserve"> in duplicate</w:t>
      </w:r>
      <w:r w:rsidR="003A334D" w:rsidRPr="00276309">
        <w:rPr>
          <w:rFonts w:eastAsia="Book Antiqua"/>
          <w:b/>
          <w:color w:val="FF0000"/>
          <w:sz w:val="16"/>
          <w:szCs w:val="16"/>
          <w:lang w:eastAsia="en-US"/>
        </w:rPr>
        <w:t>.</w:t>
      </w:r>
    </w:p>
    <w:p w14:paraId="5D52F3B6" w14:textId="77777777" w:rsidR="003A334D" w:rsidRPr="00683CF6" w:rsidRDefault="003A334D" w:rsidP="003A334D">
      <w:pPr>
        <w:jc w:val="both"/>
        <w:rPr>
          <w:rFonts w:eastAsia="Book Antiqua"/>
          <w:sz w:val="20"/>
          <w:szCs w:val="20"/>
          <w:lang w:eastAsia="en-US"/>
        </w:rPr>
      </w:pPr>
    </w:p>
    <w:tbl>
      <w:tblPr>
        <w:tblW w:w="1015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472"/>
      </w:tblGrid>
      <w:tr w:rsidR="003A334D" w:rsidRPr="00F32BA5" w14:paraId="431A2E31" w14:textId="77777777" w:rsidTr="003A334D">
        <w:trPr>
          <w:trHeight w:val="230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5C8500" w14:textId="77777777" w:rsidR="00276309" w:rsidRDefault="003A334D" w:rsidP="00805B97">
            <w:pPr>
              <w:jc w:val="center"/>
              <w:rPr>
                <w:rFonts w:eastAsia="Book Antiqua"/>
                <w:b/>
                <w:i/>
                <w:sz w:val="16"/>
                <w:szCs w:val="16"/>
                <w:u w:val="single"/>
                <w:lang w:eastAsia="en-US"/>
              </w:rPr>
            </w:pPr>
            <w:r w:rsidRPr="00F32BA5">
              <w:rPr>
                <w:rFonts w:eastAsia="Book Antiqua"/>
                <w:b/>
                <w:szCs w:val="22"/>
                <w:u w:val="single"/>
                <w:lang w:eastAsia="en-US"/>
              </w:rPr>
              <w:t>Cadre réservé à l</w:t>
            </w:r>
            <w:r>
              <w:rPr>
                <w:rFonts w:eastAsia="Book Antiqua"/>
                <w:b/>
                <w:szCs w:val="22"/>
                <w:u w:val="single"/>
                <w:lang w:eastAsia="en-US"/>
              </w:rPr>
              <w:t>’Administration</w:t>
            </w:r>
            <w:r w:rsidR="00C72188">
              <w:rPr>
                <w:rFonts w:eastAsia="Book Antiqua"/>
                <w:b/>
                <w:szCs w:val="22"/>
                <w:u w:val="single"/>
                <w:lang w:eastAsia="en-US"/>
              </w:rPr>
              <w:t xml:space="preserve"> /</w:t>
            </w:r>
            <w:r w:rsidR="00C72188" w:rsidRPr="00C72188">
              <w:rPr>
                <w:rFonts w:eastAsia="Book Antiqua"/>
                <w:b/>
                <w:i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14:paraId="426742D1" w14:textId="77777777" w:rsidR="003A334D" w:rsidRPr="008C0A28" w:rsidRDefault="00C72188" w:rsidP="00805B97">
            <w:pPr>
              <w:jc w:val="center"/>
              <w:rPr>
                <w:rFonts w:eastAsia="Book Antiqua"/>
                <w:szCs w:val="22"/>
                <w:lang w:eastAsia="en-US"/>
              </w:rPr>
            </w:pPr>
            <w:proofErr w:type="spellStart"/>
            <w:r w:rsidRPr="008C0A28">
              <w:rPr>
                <w:rFonts w:eastAsia="Book Antiqua"/>
                <w:b/>
                <w:i/>
                <w:sz w:val="16"/>
                <w:szCs w:val="16"/>
                <w:u w:val="single"/>
                <w:lang w:eastAsia="en-US"/>
              </w:rPr>
              <w:t>Reserved</w:t>
            </w:r>
            <w:proofErr w:type="spellEnd"/>
            <w:r w:rsidRPr="008C0A28">
              <w:rPr>
                <w:rFonts w:eastAsia="Book Antiqua"/>
                <w:b/>
                <w:i/>
                <w:sz w:val="16"/>
                <w:szCs w:val="16"/>
                <w:u w:val="single"/>
                <w:lang w:eastAsia="en-US"/>
              </w:rPr>
              <w:t xml:space="preserve"> for administration use</w:t>
            </w:r>
          </w:p>
          <w:p w14:paraId="0E7B2265" w14:textId="77777777" w:rsidR="003A334D" w:rsidRPr="008C0A28" w:rsidRDefault="003A334D" w:rsidP="00805B97">
            <w:pPr>
              <w:jc w:val="both"/>
              <w:rPr>
                <w:rFonts w:eastAsia="Book Antiqua"/>
                <w:szCs w:val="22"/>
                <w:lang w:eastAsia="en-US"/>
              </w:rPr>
            </w:pPr>
          </w:p>
          <w:p w14:paraId="24E347B2" w14:textId="77777777" w:rsidR="003A334D" w:rsidRPr="008C0A28" w:rsidRDefault="003A334D" w:rsidP="00805B97">
            <w:pPr>
              <w:jc w:val="both"/>
              <w:rPr>
                <w:rFonts w:eastAsia="Book Antiqua"/>
                <w:szCs w:val="22"/>
                <w:lang w:eastAsia="en-US"/>
              </w:rPr>
            </w:pPr>
            <w:r w:rsidRPr="008C0A28">
              <w:rPr>
                <w:rFonts w:eastAsia="Book Antiqua"/>
                <w:szCs w:val="22"/>
                <w:lang w:eastAsia="en-US"/>
              </w:rPr>
              <w:t xml:space="preserve">Date de réception </w:t>
            </w:r>
            <w:r w:rsidR="00C72188" w:rsidRPr="008C0A28">
              <w:rPr>
                <w:rFonts w:eastAsia="Book Antiqua"/>
                <w:szCs w:val="22"/>
                <w:lang w:eastAsia="en-US"/>
              </w:rPr>
              <w:t>/</w:t>
            </w:r>
            <w:r w:rsidR="00C72188" w:rsidRPr="008C0A28">
              <w:rPr>
                <w:rFonts w:eastAsia="Book Antiqua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72188" w:rsidRPr="008C0A28">
              <w:rPr>
                <w:rFonts w:eastAsia="Book Antiqua"/>
                <w:i/>
                <w:sz w:val="16"/>
                <w:szCs w:val="16"/>
                <w:lang w:eastAsia="en-US"/>
              </w:rPr>
              <w:t>Received</w:t>
            </w:r>
            <w:proofErr w:type="spellEnd"/>
            <w:r w:rsidR="00C72188" w:rsidRPr="008C0A28">
              <w:rPr>
                <w:rFonts w:eastAsia="Book Antiqua"/>
                <w:i/>
                <w:sz w:val="16"/>
                <w:szCs w:val="16"/>
                <w:lang w:eastAsia="en-US"/>
              </w:rPr>
              <w:t xml:space="preserve"> date </w:t>
            </w:r>
            <w:r w:rsidRPr="008C0A28">
              <w:rPr>
                <w:rFonts w:eastAsia="Book Antiqua"/>
                <w:szCs w:val="22"/>
                <w:lang w:eastAsia="en-US"/>
              </w:rPr>
              <w:t>:</w:t>
            </w:r>
          </w:p>
          <w:p w14:paraId="3E424AAF" w14:textId="77777777" w:rsidR="003A334D" w:rsidRPr="008C0A28" w:rsidRDefault="003A334D" w:rsidP="00805B97">
            <w:pPr>
              <w:jc w:val="both"/>
              <w:rPr>
                <w:rFonts w:eastAsia="Book Antiqua"/>
                <w:szCs w:val="22"/>
                <w:lang w:eastAsia="en-US"/>
              </w:rPr>
            </w:pPr>
            <w:r w:rsidRPr="008C0A28">
              <w:rPr>
                <w:rFonts w:eastAsia="Book Antiqua"/>
                <w:szCs w:val="22"/>
                <w:lang w:eastAsia="en-US"/>
              </w:rPr>
              <w:t>N/Réf </w:t>
            </w:r>
            <w:r w:rsidR="00C72188" w:rsidRPr="008C0A28">
              <w:rPr>
                <w:rFonts w:eastAsia="Book Antiqua"/>
                <w:szCs w:val="22"/>
                <w:lang w:eastAsia="en-US"/>
              </w:rPr>
              <w:t>/</w:t>
            </w:r>
            <w:r w:rsidR="00C72188" w:rsidRPr="008C0A28">
              <w:rPr>
                <w:rFonts w:eastAsia="Book Antiqua"/>
                <w:i/>
                <w:sz w:val="16"/>
                <w:szCs w:val="16"/>
                <w:lang w:eastAsia="en-US"/>
              </w:rPr>
              <w:t xml:space="preserve"> Reference </w:t>
            </w:r>
            <w:r w:rsidRPr="008C0A28">
              <w:rPr>
                <w:rFonts w:eastAsia="Book Antiqua"/>
                <w:szCs w:val="22"/>
                <w:lang w:eastAsia="en-US"/>
              </w:rPr>
              <w:t xml:space="preserve">: </w:t>
            </w:r>
          </w:p>
          <w:p w14:paraId="1037FF4F" w14:textId="77777777" w:rsidR="003A334D" w:rsidRPr="00552C71" w:rsidRDefault="00C72188" w:rsidP="00805B97">
            <w:pPr>
              <w:jc w:val="both"/>
              <w:rPr>
                <w:rFonts w:eastAsia="Book Antiqua"/>
                <w:szCs w:val="22"/>
                <w:lang w:eastAsia="en-US"/>
              </w:rPr>
            </w:pPr>
            <w:r>
              <w:rPr>
                <w:rFonts w:eastAsia="Book Antiqua"/>
                <w:szCs w:val="22"/>
                <w:lang w:eastAsia="en-US"/>
              </w:rPr>
              <w:t>Date de retour /</w:t>
            </w:r>
            <w:r>
              <w:rPr>
                <w:rFonts w:eastAsia="Book Antiqua"/>
                <w:i/>
                <w:sz w:val="16"/>
                <w:szCs w:val="16"/>
                <w:lang w:eastAsia="en-US"/>
              </w:rPr>
              <w:t xml:space="preserve"> Return</w:t>
            </w:r>
            <w:r w:rsidRPr="00C72188">
              <w:rPr>
                <w:rFonts w:eastAsia="Book Antiqua"/>
                <w:i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C72188">
              <w:rPr>
                <w:rFonts w:eastAsia="Book Antiqua"/>
                <w:i/>
                <w:sz w:val="16"/>
                <w:szCs w:val="16"/>
                <w:lang w:eastAsia="en-US"/>
              </w:rPr>
              <w:t>date</w:t>
            </w:r>
            <w:r w:rsidR="003A334D" w:rsidRPr="00F32BA5">
              <w:rPr>
                <w:rFonts w:eastAsia="Book Antiqua"/>
                <w:szCs w:val="22"/>
                <w:lang w:eastAsia="en-US"/>
              </w:rPr>
              <w:t>:</w:t>
            </w:r>
            <w:proofErr w:type="gramEnd"/>
          </w:p>
          <w:p w14:paraId="4F4A241C" w14:textId="77777777" w:rsidR="003A334D" w:rsidRDefault="003A334D" w:rsidP="00805B97">
            <w:pPr>
              <w:overflowPunct w:val="0"/>
              <w:autoSpaceDE w:val="0"/>
              <w:autoSpaceDN w:val="0"/>
              <w:adjustRightInd w:val="0"/>
              <w:rPr>
                <w:rFonts w:eastAsia="Book Antiqua"/>
                <w:szCs w:val="22"/>
                <w:lang w:eastAsia="en-US"/>
              </w:rPr>
            </w:pPr>
            <w:r w:rsidRPr="00552C71">
              <w:rPr>
                <w:rFonts w:eastAsia="Book Antiqu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16BE6C" wp14:editId="2493FD3E">
                      <wp:simplePos x="0" y="0"/>
                      <wp:positionH relativeFrom="column">
                        <wp:posOffset>-53524</wp:posOffset>
                      </wp:positionH>
                      <wp:positionV relativeFrom="paragraph">
                        <wp:posOffset>26489</wp:posOffset>
                      </wp:positionV>
                      <wp:extent cx="2981551" cy="8667"/>
                      <wp:effectExtent l="0" t="0" r="28575" b="2984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1551" cy="86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F3899" id="Connecteur droit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.1pt" to="230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" strokecolor="black [3040]"/>
                  </w:pict>
                </mc:Fallback>
              </mc:AlternateContent>
            </w:r>
          </w:p>
          <w:p w14:paraId="6A5818AA" w14:textId="77777777" w:rsidR="003A334D" w:rsidRPr="00F32BA5" w:rsidRDefault="003A334D" w:rsidP="00805B97">
            <w:pPr>
              <w:jc w:val="both"/>
              <w:rPr>
                <w:rFonts w:eastAsia="Book Antiqua"/>
                <w:szCs w:val="22"/>
                <w:lang w:eastAsia="en-US"/>
              </w:rPr>
            </w:pPr>
            <w:r>
              <w:rPr>
                <w:rFonts w:eastAsia="Book Antiqua"/>
                <w:szCs w:val="22"/>
                <w:lang w:eastAsia="en-US"/>
              </w:rPr>
              <w:t>Demande conforme</w:t>
            </w:r>
            <w:r w:rsidRPr="00F32BA5">
              <w:rPr>
                <w:rFonts w:eastAsia="Book Antiqua"/>
                <w:szCs w:val="22"/>
                <w:lang w:eastAsia="en-US"/>
              </w:rPr>
              <w:t xml:space="preserve"> </w:t>
            </w:r>
            <w:r w:rsidR="00276309" w:rsidRPr="00276309">
              <w:rPr>
                <w:rFonts w:eastAsia="Book Antiqua"/>
                <w:sz w:val="16"/>
                <w:szCs w:val="16"/>
                <w:lang w:eastAsia="en-US"/>
              </w:rPr>
              <w:t xml:space="preserve">/ </w:t>
            </w:r>
            <w:proofErr w:type="spellStart"/>
            <w:r w:rsidR="00276309" w:rsidRPr="00276309">
              <w:rPr>
                <w:rFonts w:eastAsia="Book Antiqua"/>
                <w:sz w:val="16"/>
                <w:szCs w:val="16"/>
                <w:lang w:eastAsia="en-US"/>
              </w:rPr>
              <w:t>Conforming</w:t>
            </w:r>
            <w:proofErr w:type="spellEnd"/>
            <w:r w:rsidR="00276309" w:rsidRPr="00276309">
              <w:rPr>
                <w:rFonts w:eastAsia="Book Antiqua"/>
                <w:sz w:val="16"/>
                <w:szCs w:val="16"/>
                <w:lang w:eastAsia="en-US"/>
              </w:rPr>
              <w:t xml:space="preserve"> application </w:t>
            </w:r>
            <w:r w:rsidR="00276309">
              <w:rPr>
                <w:rFonts w:eastAsia="Book Antiqua"/>
                <w:sz w:val="16"/>
                <w:szCs w:val="16"/>
                <w:lang w:eastAsia="en-US"/>
              </w:rPr>
              <w:t xml:space="preserve">                  </w:t>
            </w:r>
            <w:r w:rsidRPr="00F32BA5">
              <w:rPr>
                <w:rFonts w:eastAsia="Book Antiqua"/>
                <w:szCs w:val="22"/>
                <w:lang w:eastAsia="en-US"/>
              </w:rPr>
              <w:sym w:font="Wingdings" w:char="F06F"/>
            </w:r>
          </w:p>
          <w:p w14:paraId="50B7316F" w14:textId="77777777" w:rsidR="003A334D" w:rsidRPr="00F32BA5" w:rsidRDefault="003A334D" w:rsidP="00276309">
            <w:pPr>
              <w:overflowPunct w:val="0"/>
              <w:autoSpaceDE w:val="0"/>
              <w:autoSpaceDN w:val="0"/>
              <w:adjustRightInd w:val="0"/>
              <w:rPr>
                <w:rFonts w:eastAsia="Book Antiqua"/>
                <w:szCs w:val="22"/>
                <w:lang w:eastAsia="en-US"/>
              </w:rPr>
            </w:pPr>
            <w:r>
              <w:rPr>
                <w:rFonts w:eastAsia="Book Antiqua"/>
                <w:szCs w:val="22"/>
                <w:lang w:eastAsia="en-US"/>
              </w:rPr>
              <w:t xml:space="preserve">Demande non conforme </w:t>
            </w:r>
            <w:r w:rsidR="00276309" w:rsidRPr="00276309">
              <w:rPr>
                <w:rFonts w:eastAsia="Book Antiqua"/>
                <w:sz w:val="16"/>
                <w:szCs w:val="16"/>
                <w:lang w:eastAsia="en-US"/>
              </w:rPr>
              <w:t xml:space="preserve">/ </w:t>
            </w:r>
            <w:r w:rsidR="00276309">
              <w:rPr>
                <w:rFonts w:eastAsia="Book Antiqua"/>
                <w:sz w:val="16"/>
                <w:szCs w:val="16"/>
                <w:lang w:eastAsia="en-US"/>
              </w:rPr>
              <w:t xml:space="preserve">Non </w:t>
            </w:r>
            <w:proofErr w:type="spellStart"/>
            <w:r w:rsidR="00276309">
              <w:rPr>
                <w:rFonts w:eastAsia="Book Antiqua"/>
                <w:sz w:val="16"/>
                <w:szCs w:val="16"/>
                <w:lang w:eastAsia="en-US"/>
              </w:rPr>
              <w:t>c</w:t>
            </w:r>
            <w:r w:rsidR="00276309" w:rsidRPr="00276309">
              <w:rPr>
                <w:rFonts w:eastAsia="Book Antiqua"/>
                <w:sz w:val="16"/>
                <w:szCs w:val="16"/>
                <w:lang w:eastAsia="en-US"/>
              </w:rPr>
              <w:t>onforming</w:t>
            </w:r>
            <w:proofErr w:type="spellEnd"/>
            <w:r w:rsidR="00276309" w:rsidRPr="00276309">
              <w:rPr>
                <w:rFonts w:eastAsia="Book Antiqua"/>
                <w:sz w:val="16"/>
                <w:szCs w:val="16"/>
                <w:lang w:eastAsia="en-US"/>
              </w:rPr>
              <w:t xml:space="preserve"> application </w:t>
            </w:r>
            <w:r w:rsidRPr="00F32BA5">
              <w:rPr>
                <w:rFonts w:eastAsia="Book Antiqua"/>
                <w:szCs w:val="22"/>
                <w:lang w:eastAsia="en-US"/>
              </w:rPr>
              <w:sym w:font="Wingdings" w:char="F06F"/>
            </w:r>
          </w:p>
        </w:tc>
        <w:tc>
          <w:tcPr>
            <w:tcW w:w="5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F05CF2" w14:textId="77777777" w:rsidR="003A334D" w:rsidRDefault="003A334D" w:rsidP="00805B97">
            <w:pPr>
              <w:jc w:val="center"/>
              <w:rPr>
                <w:rFonts w:eastAsia="Book Antiqua"/>
                <w:i/>
                <w:sz w:val="20"/>
                <w:szCs w:val="20"/>
                <w:lang w:eastAsia="en-US"/>
              </w:rPr>
            </w:pPr>
            <w:r>
              <w:rPr>
                <w:rFonts w:eastAsia="Book Antiqua"/>
                <w:b/>
                <w:szCs w:val="22"/>
                <w:u w:val="single"/>
                <w:lang w:eastAsia="en-US"/>
              </w:rPr>
              <w:t>Demandeur</w:t>
            </w:r>
            <w:r w:rsidRPr="00001EA4">
              <w:rPr>
                <w:rFonts w:eastAsia="Book Antiqua"/>
                <w:b/>
                <w:szCs w:val="22"/>
                <w:lang w:eastAsia="en-US"/>
              </w:rPr>
              <w:t xml:space="preserve"> </w:t>
            </w:r>
            <w:r w:rsidRPr="00001EA4">
              <w:rPr>
                <w:rFonts w:eastAsia="Book Antiqua"/>
                <w:i/>
                <w:sz w:val="20"/>
                <w:szCs w:val="20"/>
                <w:lang w:eastAsia="en-US"/>
              </w:rPr>
              <w:t>(adresse complète)</w:t>
            </w:r>
            <w:r w:rsidR="00C72188">
              <w:rPr>
                <w:rFonts w:eastAsia="Book Antiqua"/>
                <w:i/>
                <w:sz w:val="20"/>
                <w:szCs w:val="20"/>
                <w:lang w:eastAsia="en-US"/>
              </w:rPr>
              <w:t xml:space="preserve"> / </w:t>
            </w:r>
          </w:p>
          <w:p w14:paraId="062A7FCB" w14:textId="77777777" w:rsidR="00C72188" w:rsidRPr="00C72188" w:rsidRDefault="00C72188" w:rsidP="00805B97">
            <w:pPr>
              <w:jc w:val="center"/>
              <w:rPr>
                <w:rFonts w:eastAsia="Book Antiqua"/>
                <w:i/>
                <w:sz w:val="16"/>
                <w:szCs w:val="16"/>
                <w:lang w:eastAsia="en-US"/>
              </w:rPr>
            </w:pPr>
            <w:proofErr w:type="spellStart"/>
            <w:r w:rsidRPr="00C72188">
              <w:rPr>
                <w:rFonts w:eastAsia="Book Antiqua"/>
                <w:b/>
                <w:i/>
                <w:sz w:val="16"/>
                <w:szCs w:val="16"/>
                <w:lang w:eastAsia="en-US"/>
              </w:rPr>
              <w:t>Applicant</w:t>
            </w:r>
            <w:proofErr w:type="spellEnd"/>
            <w:r w:rsidRPr="00C72188">
              <w:rPr>
                <w:rFonts w:eastAsia="Book Antiqua"/>
                <w:i/>
                <w:sz w:val="16"/>
                <w:szCs w:val="16"/>
                <w:lang w:eastAsia="en-US"/>
              </w:rPr>
              <w:t xml:space="preserve"> (Full </w:t>
            </w:r>
            <w:proofErr w:type="spellStart"/>
            <w:r w:rsidRPr="00C72188">
              <w:rPr>
                <w:rFonts w:eastAsia="Book Antiqua"/>
                <w:i/>
                <w:sz w:val="16"/>
                <w:szCs w:val="16"/>
                <w:lang w:eastAsia="en-US"/>
              </w:rPr>
              <w:t>address</w:t>
            </w:r>
            <w:proofErr w:type="spellEnd"/>
            <w:r w:rsidRPr="00C72188">
              <w:rPr>
                <w:rFonts w:eastAsia="Book Antiqua"/>
                <w:i/>
                <w:sz w:val="16"/>
                <w:szCs w:val="16"/>
                <w:lang w:eastAsia="en-US"/>
              </w:rPr>
              <w:t>)</w:t>
            </w:r>
          </w:p>
          <w:p w14:paraId="277533FD" w14:textId="77777777" w:rsidR="003A334D" w:rsidRPr="00683CF6" w:rsidRDefault="003A334D" w:rsidP="00805B97">
            <w:pPr>
              <w:jc w:val="center"/>
              <w:rPr>
                <w:rFonts w:eastAsia="Book Antiqua"/>
                <w:sz w:val="16"/>
                <w:szCs w:val="16"/>
                <w:lang w:eastAsia="en-US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5"/>
            </w:tblGrid>
            <w:tr w:rsidR="003A334D" w14:paraId="100E0968" w14:textId="77777777" w:rsidTr="003A334D">
              <w:tc>
                <w:tcPr>
                  <w:tcW w:w="5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56582EF3" w14:textId="77777777" w:rsidR="003A334D" w:rsidRDefault="003A334D" w:rsidP="00805B97">
                  <w:pPr>
                    <w:jc w:val="both"/>
                    <w:rPr>
                      <w:rFonts w:eastAsia="Book Antiqua"/>
                      <w:szCs w:val="22"/>
                      <w:lang w:eastAsia="en-US"/>
                    </w:rPr>
                  </w:pPr>
                </w:p>
              </w:tc>
            </w:tr>
            <w:tr w:rsidR="003A334D" w14:paraId="54F4761F" w14:textId="77777777" w:rsidTr="003A334D">
              <w:tc>
                <w:tcPr>
                  <w:tcW w:w="525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058B8831" w14:textId="77777777" w:rsidR="003A334D" w:rsidRDefault="003A334D" w:rsidP="00805B97">
                  <w:pPr>
                    <w:jc w:val="both"/>
                    <w:rPr>
                      <w:rFonts w:eastAsia="Book Antiqua"/>
                      <w:szCs w:val="22"/>
                      <w:lang w:eastAsia="en-US"/>
                    </w:rPr>
                  </w:pPr>
                </w:p>
              </w:tc>
            </w:tr>
            <w:tr w:rsidR="003A334D" w14:paraId="464B3277" w14:textId="77777777" w:rsidTr="003A334D">
              <w:tc>
                <w:tcPr>
                  <w:tcW w:w="525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4164778D" w14:textId="77777777" w:rsidR="003A334D" w:rsidRDefault="003A334D" w:rsidP="00805B97">
                  <w:pPr>
                    <w:jc w:val="both"/>
                    <w:rPr>
                      <w:rFonts w:eastAsia="Book Antiqua"/>
                      <w:szCs w:val="22"/>
                      <w:lang w:eastAsia="en-US"/>
                    </w:rPr>
                  </w:pPr>
                </w:p>
              </w:tc>
            </w:tr>
            <w:tr w:rsidR="003A334D" w14:paraId="0687F4B0" w14:textId="77777777" w:rsidTr="003A334D">
              <w:tc>
                <w:tcPr>
                  <w:tcW w:w="525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4DDBDBB1" w14:textId="77777777" w:rsidR="003A334D" w:rsidRDefault="003A334D" w:rsidP="00805B97">
                  <w:pPr>
                    <w:jc w:val="both"/>
                    <w:rPr>
                      <w:rFonts w:eastAsia="Book Antiqua"/>
                      <w:szCs w:val="22"/>
                      <w:lang w:eastAsia="en-US"/>
                    </w:rPr>
                  </w:pPr>
                </w:p>
              </w:tc>
            </w:tr>
            <w:tr w:rsidR="003A334D" w14:paraId="5253800C" w14:textId="77777777" w:rsidTr="003A334D">
              <w:tc>
                <w:tcPr>
                  <w:tcW w:w="525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</w:tcPr>
                <w:p w14:paraId="28C2C02E" w14:textId="77777777" w:rsidR="003A334D" w:rsidRDefault="003A334D" w:rsidP="00805B97">
                  <w:pPr>
                    <w:jc w:val="both"/>
                    <w:rPr>
                      <w:rFonts w:eastAsia="Book Antiqua"/>
                      <w:szCs w:val="22"/>
                      <w:lang w:eastAsia="en-US"/>
                    </w:rPr>
                  </w:pPr>
                </w:p>
              </w:tc>
            </w:tr>
            <w:tr w:rsidR="003A334D" w14:paraId="67844864" w14:textId="77777777" w:rsidTr="003A334D">
              <w:tc>
                <w:tcPr>
                  <w:tcW w:w="5255" w:type="dxa"/>
                  <w:tcBorders>
                    <w:top w:val="dotted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864364E" w14:textId="77777777" w:rsidR="003A334D" w:rsidRDefault="003A334D" w:rsidP="00805B97">
                  <w:pPr>
                    <w:jc w:val="both"/>
                    <w:rPr>
                      <w:rFonts w:eastAsia="Book Antiqua"/>
                      <w:szCs w:val="22"/>
                      <w:lang w:eastAsia="en-US"/>
                    </w:rPr>
                  </w:pPr>
                </w:p>
              </w:tc>
            </w:tr>
          </w:tbl>
          <w:p w14:paraId="58DA2068" w14:textId="77777777" w:rsidR="003A334D" w:rsidRPr="00F32BA5" w:rsidRDefault="003A334D" w:rsidP="00805B97">
            <w:pPr>
              <w:jc w:val="both"/>
              <w:rPr>
                <w:rFonts w:eastAsia="Book Antiqua"/>
                <w:szCs w:val="22"/>
                <w:lang w:eastAsia="en-US"/>
              </w:rPr>
            </w:pPr>
            <w:r>
              <w:rPr>
                <w:rFonts w:eastAsia="Book Antiqua"/>
                <w:szCs w:val="22"/>
                <w:lang w:eastAsia="en-US"/>
              </w:rPr>
              <w:t>Téléphone </w:t>
            </w:r>
            <w:r w:rsidR="00276309">
              <w:rPr>
                <w:rFonts w:eastAsia="Book Antiqua"/>
                <w:szCs w:val="22"/>
                <w:lang w:eastAsia="en-US"/>
              </w:rPr>
              <w:t>/</w:t>
            </w:r>
            <w:r w:rsidR="00276309" w:rsidRPr="00276309">
              <w:rPr>
                <w:rFonts w:eastAsia="Book Antiqua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76309" w:rsidRPr="00276309">
              <w:rPr>
                <w:rFonts w:eastAsia="Book Antiqua"/>
                <w:i/>
                <w:sz w:val="16"/>
                <w:szCs w:val="16"/>
                <w:lang w:eastAsia="en-US"/>
              </w:rPr>
              <w:t>Telephone</w:t>
            </w:r>
            <w:proofErr w:type="spellEnd"/>
            <w:r w:rsidR="00276309" w:rsidRPr="00276309">
              <w:rPr>
                <w:rFonts w:eastAsia="Book Antiqua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76309" w:rsidRPr="00276309">
              <w:rPr>
                <w:rFonts w:eastAsia="Book Antiqua"/>
                <w:i/>
                <w:sz w:val="16"/>
                <w:szCs w:val="16"/>
                <w:lang w:eastAsia="en-US"/>
              </w:rPr>
              <w:t>number</w:t>
            </w:r>
            <w:proofErr w:type="spellEnd"/>
            <w:r w:rsidR="00276309" w:rsidRPr="00276309">
              <w:rPr>
                <w:rFonts w:eastAsia="Book Antiqua"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Book Antiqua"/>
                <w:szCs w:val="22"/>
                <w:lang w:eastAsia="en-US"/>
              </w:rPr>
              <w:t>:</w:t>
            </w:r>
          </w:p>
        </w:tc>
      </w:tr>
    </w:tbl>
    <w:p w14:paraId="5E6AE3AB" w14:textId="77777777" w:rsidR="003A334D" w:rsidRPr="00F32BA5" w:rsidRDefault="003A334D" w:rsidP="003A334D">
      <w:pPr>
        <w:jc w:val="both"/>
        <w:rPr>
          <w:rFonts w:eastAsia="Book Antiqua"/>
          <w:szCs w:val="22"/>
          <w:lang w:eastAsia="en-US"/>
        </w:rPr>
      </w:pPr>
    </w:p>
    <w:p w14:paraId="45ACF71B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17909470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209B470F" w14:textId="77777777" w:rsidR="003A334D" w:rsidRPr="0075298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  <w:r w:rsidRPr="0075298D">
        <w:t xml:space="preserve">Numéro d'enregistrement </w:t>
      </w:r>
      <w:r w:rsidR="00C72188">
        <w:t>/</w:t>
      </w:r>
      <w:r w:rsidR="00C72188" w:rsidRPr="00C72188">
        <w:rPr>
          <w:i/>
          <w:sz w:val="16"/>
          <w:szCs w:val="16"/>
        </w:rPr>
        <w:t xml:space="preserve"> </w:t>
      </w:r>
      <w:r w:rsidR="00B04184">
        <w:rPr>
          <w:i/>
          <w:sz w:val="16"/>
          <w:szCs w:val="16"/>
        </w:rPr>
        <w:t>Registration</w:t>
      </w:r>
      <w:r w:rsidR="00C72188" w:rsidRPr="00C72188">
        <w:rPr>
          <w:i/>
          <w:sz w:val="16"/>
          <w:szCs w:val="16"/>
        </w:rPr>
        <w:t xml:space="preserve"> </w:t>
      </w:r>
      <w:proofErr w:type="spellStart"/>
      <w:r w:rsidR="00C72188" w:rsidRPr="00C72188">
        <w:rPr>
          <w:i/>
          <w:sz w:val="16"/>
          <w:szCs w:val="16"/>
        </w:rPr>
        <w:t>number</w:t>
      </w:r>
      <w:proofErr w:type="spellEnd"/>
      <w:r w:rsidR="00C72188" w:rsidRPr="00C72188">
        <w:rPr>
          <w:i/>
          <w:sz w:val="16"/>
          <w:szCs w:val="16"/>
        </w:rPr>
        <w:t xml:space="preserve"> </w:t>
      </w:r>
      <w:r w:rsidR="00C72188">
        <w:t xml:space="preserve">: </w:t>
      </w:r>
      <w:r w:rsidRPr="0075298D">
        <w:t>____________________________________________</w:t>
      </w:r>
    </w:p>
    <w:p w14:paraId="0001D109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14:paraId="60BCFDCA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4D611F13" w14:textId="77777777" w:rsidR="00077032" w:rsidRPr="00077032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>Certificat portant état des inscriptions</w:t>
      </w:r>
      <w:r w:rsidR="00077032">
        <w:t xml:space="preserve"> /</w:t>
      </w:r>
      <w:r>
        <w:tab/>
        <w:t xml:space="preserve">Certificat d'identité </w:t>
      </w:r>
      <w:r w:rsidR="00077032">
        <w:t>/</w:t>
      </w:r>
      <w:r w:rsidR="00077032" w:rsidRPr="00077032">
        <w:rPr>
          <w:i/>
          <w:sz w:val="16"/>
          <w:szCs w:val="16"/>
        </w:rPr>
        <w:t xml:space="preserve"> </w:t>
      </w:r>
    </w:p>
    <w:p w14:paraId="21F20ACC" w14:textId="77777777" w:rsidR="003A334D" w:rsidRPr="00077032" w:rsidRDefault="00077032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lang w:val="en-US"/>
        </w:rPr>
      </w:pPr>
      <w:r w:rsidRPr="00643148">
        <w:rPr>
          <w:i/>
          <w:sz w:val="16"/>
          <w:szCs w:val="16"/>
        </w:rPr>
        <w:t xml:space="preserve">      </w:t>
      </w:r>
      <w:r w:rsidRPr="00077032">
        <w:rPr>
          <w:i/>
          <w:sz w:val="16"/>
          <w:szCs w:val="16"/>
          <w:lang w:val="en-US"/>
        </w:rPr>
        <w:t xml:space="preserve">Certificate of </w:t>
      </w:r>
      <w:proofErr w:type="gramStart"/>
      <w:r w:rsidRPr="00077032">
        <w:rPr>
          <w:i/>
          <w:sz w:val="16"/>
          <w:szCs w:val="16"/>
          <w:lang w:val="en-US"/>
        </w:rPr>
        <w:t>registration</w:t>
      </w:r>
      <w:r w:rsidR="00B04184">
        <w:rPr>
          <w:i/>
          <w:sz w:val="16"/>
          <w:szCs w:val="16"/>
          <w:lang w:val="en-US"/>
        </w:rPr>
        <w:t xml:space="preserve"> </w:t>
      </w:r>
      <w:r w:rsidRPr="00077032">
        <w:rPr>
          <w:lang w:val="en-US"/>
        </w:rPr>
        <w:t>:</w:t>
      </w:r>
      <w:proofErr w:type="gramEnd"/>
      <w:r w:rsidRPr="00077032">
        <w:rPr>
          <w:i/>
          <w:sz w:val="16"/>
          <w:szCs w:val="16"/>
          <w:lang w:val="en-US"/>
        </w:rPr>
        <w:tab/>
      </w:r>
      <w:r w:rsidRPr="00077032">
        <w:rPr>
          <w:i/>
          <w:sz w:val="16"/>
          <w:szCs w:val="16"/>
          <w:lang w:val="en-US"/>
        </w:rPr>
        <w:tab/>
        <w:t xml:space="preserve">Certificate of identity </w:t>
      </w:r>
      <w:r w:rsidR="003A334D" w:rsidRPr="00077032">
        <w:rPr>
          <w:lang w:val="en-US"/>
        </w:rPr>
        <w:t>:</w:t>
      </w:r>
    </w:p>
    <w:p w14:paraId="5D95075A" w14:textId="77777777" w:rsidR="003A334D" w:rsidRPr="00077032" w:rsidRDefault="0095307E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i/>
          <w:lang w:val="en-US"/>
        </w:rPr>
      </w:pPr>
      <w:r w:rsidRPr="00077032">
        <w:rPr>
          <w:i/>
          <w:lang w:val="en-US"/>
        </w:rPr>
        <w:t>(2</w:t>
      </w:r>
      <w:r w:rsidR="00077032" w:rsidRPr="00077032">
        <w:rPr>
          <w:i/>
          <w:lang w:val="en-US"/>
        </w:rPr>
        <w:t>0,00 €</w:t>
      </w:r>
      <w:r w:rsidR="003A334D" w:rsidRPr="00077032">
        <w:rPr>
          <w:i/>
          <w:lang w:val="en-US"/>
        </w:rPr>
        <w:t xml:space="preserve"> par </w:t>
      </w:r>
      <w:proofErr w:type="spellStart"/>
      <w:r w:rsidR="003A334D" w:rsidRPr="00077032">
        <w:rPr>
          <w:i/>
          <w:lang w:val="en-US"/>
        </w:rPr>
        <w:t>certificat</w:t>
      </w:r>
      <w:proofErr w:type="spellEnd"/>
      <w:r w:rsidR="00077032" w:rsidRPr="00077032">
        <w:rPr>
          <w:i/>
          <w:lang w:val="en-US"/>
        </w:rPr>
        <w:t xml:space="preserve"> /</w:t>
      </w:r>
      <w:r w:rsidR="00077032" w:rsidRPr="00077032">
        <w:rPr>
          <w:i/>
          <w:sz w:val="16"/>
          <w:szCs w:val="16"/>
          <w:lang w:val="en-US"/>
        </w:rPr>
        <w:t xml:space="preserve"> by </w:t>
      </w:r>
      <w:proofErr w:type="gramStart"/>
      <w:r w:rsidR="00077032" w:rsidRPr="00077032">
        <w:rPr>
          <w:i/>
          <w:sz w:val="16"/>
          <w:szCs w:val="16"/>
          <w:lang w:val="en-US"/>
        </w:rPr>
        <w:t>certificate</w:t>
      </w:r>
      <w:r w:rsidR="003A334D" w:rsidRPr="00077032">
        <w:rPr>
          <w:i/>
          <w:lang w:val="en-US"/>
        </w:rPr>
        <w:t xml:space="preserve">)   </w:t>
      </w:r>
      <w:proofErr w:type="gramEnd"/>
      <w:r w:rsidR="003A334D" w:rsidRPr="00077032">
        <w:rPr>
          <w:i/>
          <w:lang w:val="en-US"/>
        </w:rPr>
        <w:t xml:space="preserve">                         </w:t>
      </w:r>
      <w:r w:rsidR="00077032" w:rsidRPr="00077032">
        <w:rPr>
          <w:i/>
          <w:lang w:val="en-US"/>
        </w:rPr>
        <w:t xml:space="preserve">                       </w:t>
      </w:r>
      <w:r w:rsidR="003A334D" w:rsidRPr="00077032">
        <w:rPr>
          <w:i/>
          <w:lang w:val="en-US"/>
        </w:rPr>
        <w:t>(1</w:t>
      </w:r>
      <w:r w:rsidRPr="00077032">
        <w:rPr>
          <w:i/>
          <w:lang w:val="en-US"/>
        </w:rPr>
        <w:t>5</w:t>
      </w:r>
      <w:r w:rsidR="00077032" w:rsidRPr="00077032">
        <w:rPr>
          <w:i/>
          <w:lang w:val="en-US"/>
        </w:rPr>
        <w:t>,00 €</w:t>
      </w:r>
      <w:r w:rsidR="003A334D" w:rsidRPr="00077032">
        <w:rPr>
          <w:i/>
          <w:lang w:val="en-US"/>
        </w:rPr>
        <w:t xml:space="preserve"> par </w:t>
      </w:r>
      <w:proofErr w:type="spellStart"/>
      <w:r w:rsidR="003A334D" w:rsidRPr="00077032">
        <w:rPr>
          <w:i/>
          <w:lang w:val="en-US"/>
        </w:rPr>
        <w:t>certificat</w:t>
      </w:r>
      <w:proofErr w:type="spellEnd"/>
      <w:r w:rsidR="00077032" w:rsidRPr="00077032">
        <w:rPr>
          <w:i/>
          <w:lang w:val="en-US"/>
        </w:rPr>
        <w:t xml:space="preserve"> /</w:t>
      </w:r>
      <w:r w:rsidR="00077032" w:rsidRPr="00077032">
        <w:rPr>
          <w:i/>
          <w:sz w:val="16"/>
          <w:szCs w:val="16"/>
          <w:lang w:val="en-US"/>
        </w:rPr>
        <w:t xml:space="preserve"> by certificate</w:t>
      </w:r>
      <w:r w:rsidR="003A334D" w:rsidRPr="00077032">
        <w:rPr>
          <w:i/>
          <w:lang w:val="en-US"/>
        </w:rPr>
        <w:t>)</w:t>
      </w:r>
    </w:p>
    <w:p w14:paraId="39480055" w14:textId="77777777" w:rsidR="003A334D" w:rsidRPr="00077032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lang w:val="en-US"/>
        </w:rPr>
      </w:pPr>
    </w:p>
    <w:p w14:paraId="1A41814B" w14:textId="77777777" w:rsidR="003A334D" w:rsidRPr="00077032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lang w:val="en-US"/>
        </w:rPr>
      </w:pPr>
      <w:proofErr w:type="spellStart"/>
      <w:r w:rsidRPr="00077032">
        <w:rPr>
          <w:lang w:val="en-US"/>
        </w:rPr>
        <w:t>Nombre</w:t>
      </w:r>
      <w:proofErr w:type="spellEnd"/>
      <w:r w:rsidRPr="00077032">
        <w:rPr>
          <w:lang w:val="en-US"/>
        </w:rPr>
        <w:t xml:space="preserve"> </w:t>
      </w:r>
      <w:r w:rsidR="00077032" w:rsidRPr="00077032">
        <w:rPr>
          <w:lang w:val="en-US"/>
        </w:rPr>
        <w:t>/</w:t>
      </w:r>
      <w:r w:rsidR="00077032" w:rsidRPr="00077032">
        <w:rPr>
          <w:i/>
          <w:sz w:val="16"/>
          <w:szCs w:val="16"/>
          <w:lang w:val="en-US"/>
        </w:rPr>
        <w:t xml:space="preserve"> </w:t>
      </w:r>
      <w:proofErr w:type="gramStart"/>
      <w:r w:rsidR="00077032" w:rsidRPr="00077032">
        <w:rPr>
          <w:i/>
          <w:sz w:val="16"/>
          <w:szCs w:val="16"/>
          <w:lang w:val="en-US"/>
        </w:rPr>
        <w:t xml:space="preserve">count </w:t>
      </w:r>
      <w:r w:rsidRPr="00077032">
        <w:rPr>
          <w:lang w:val="en-US"/>
        </w:rPr>
        <w:t>:</w:t>
      </w:r>
      <w:proofErr w:type="gramEnd"/>
      <w:r w:rsidRPr="00077032">
        <w:rPr>
          <w:lang w:val="en-US"/>
        </w:rPr>
        <w:t xml:space="preserve"> ________ </w:t>
      </w:r>
      <w:r w:rsidRPr="00077032">
        <w:rPr>
          <w:lang w:val="en-US"/>
        </w:rPr>
        <w:tab/>
      </w:r>
      <w:proofErr w:type="spellStart"/>
      <w:r w:rsidRPr="00077032">
        <w:rPr>
          <w:lang w:val="en-US"/>
        </w:rPr>
        <w:t>Nombre</w:t>
      </w:r>
      <w:proofErr w:type="spellEnd"/>
      <w:r w:rsidR="00077032" w:rsidRPr="00077032">
        <w:rPr>
          <w:lang w:val="en-US"/>
        </w:rPr>
        <w:t xml:space="preserve"> /</w:t>
      </w:r>
      <w:r w:rsidR="00077032" w:rsidRPr="00077032">
        <w:rPr>
          <w:i/>
          <w:sz w:val="16"/>
          <w:szCs w:val="16"/>
          <w:lang w:val="en-US"/>
        </w:rPr>
        <w:t xml:space="preserve"> count</w:t>
      </w:r>
      <w:r w:rsidRPr="00077032">
        <w:rPr>
          <w:lang w:val="en-US"/>
        </w:rPr>
        <w:t xml:space="preserve"> : ________</w:t>
      </w:r>
    </w:p>
    <w:p w14:paraId="5E09C780" w14:textId="77777777" w:rsidR="003A334D" w:rsidRPr="00077032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lang w:val="en-US"/>
        </w:rPr>
      </w:pPr>
    </w:p>
    <w:p w14:paraId="38376E9D" w14:textId="77777777" w:rsidR="003A334D" w:rsidRPr="00077032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lang w:val="en-US"/>
        </w:rPr>
      </w:pPr>
    </w:p>
    <w:p w14:paraId="419B5334" w14:textId="77777777" w:rsidR="003A334D" w:rsidRPr="00077032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lang w:val="en-US"/>
        </w:rPr>
      </w:pPr>
    </w:p>
    <w:p w14:paraId="7ED3C761" w14:textId="77777777" w:rsidR="003A334D" w:rsidRPr="00077032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lang w:val="en-US"/>
        </w:rPr>
      </w:pPr>
    </w:p>
    <w:p w14:paraId="1D94DE1C" w14:textId="77777777" w:rsidR="003A334D" w:rsidRPr="00077032" w:rsidRDefault="003A334D" w:rsidP="003A334D">
      <w:pPr>
        <w:widowControl w:val="0"/>
        <w:tabs>
          <w:tab w:val="left" w:pos="3544"/>
          <w:tab w:val="left" w:pos="3969"/>
          <w:tab w:val="left" w:pos="6237"/>
        </w:tabs>
        <w:autoSpaceDE w:val="0"/>
        <w:autoSpaceDN w:val="0"/>
        <w:adjustRightInd w:val="0"/>
        <w:rPr>
          <w:lang w:val="en-US"/>
        </w:rPr>
      </w:pPr>
      <w:proofErr w:type="spellStart"/>
      <w:r w:rsidRPr="00077032">
        <w:rPr>
          <w:lang w:val="en-US"/>
        </w:rPr>
        <w:t>Règlement</w:t>
      </w:r>
      <w:proofErr w:type="spellEnd"/>
      <w:r w:rsidRPr="00077032">
        <w:rPr>
          <w:lang w:val="en-US"/>
        </w:rPr>
        <w:t xml:space="preserve"> de</w:t>
      </w:r>
      <w:r w:rsidR="00232D8D" w:rsidRPr="00077032">
        <w:rPr>
          <w:lang w:val="en-US"/>
        </w:rPr>
        <w:t xml:space="preserve"> /</w:t>
      </w:r>
      <w:r w:rsidR="00232D8D" w:rsidRPr="00077032">
        <w:rPr>
          <w:i/>
          <w:sz w:val="16"/>
          <w:szCs w:val="16"/>
          <w:lang w:val="en-US"/>
        </w:rPr>
        <w:t xml:space="preserve">Payment </w:t>
      </w:r>
      <w:proofErr w:type="gramStart"/>
      <w:r w:rsidR="00232D8D" w:rsidRPr="00077032">
        <w:rPr>
          <w:i/>
          <w:sz w:val="16"/>
          <w:szCs w:val="16"/>
          <w:lang w:val="en-US"/>
        </w:rPr>
        <w:t xml:space="preserve">of </w:t>
      </w:r>
      <w:r w:rsidRPr="00077032">
        <w:rPr>
          <w:lang w:val="en-US"/>
        </w:rPr>
        <w:t xml:space="preserve"> :</w:t>
      </w:r>
      <w:proofErr w:type="gramEnd"/>
      <w:r w:rsidRPr="00077032">
        <w:rPr>
          <w:lang w:val="en-US"/>
        </w:rPr>
        <w:t xml:space="preserve"> ____________ €    </w:t>
      </w:r>
      <w:sdt>
        <w:sdtPr>
          <w:rPr>
            <w:lang w:val="en-US"/>
          </w:rPr>
          <w:id w:val="131221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0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77032">
        <w:rPr>
          <w:lang w:val="en-US"/>
        </w:rPr>
        <w:t xml:space="preserve">   par </w:t>
      </w:r>
      <w:proofErr w:type="spellStart"/>
      <w:r w:rsidRPr="00077032">
        <w:rPr>
          <w:lang w:val="en-US"/>
        </w:rPr>
        <w:t>chèque</w:t>
      </w:r>
      <w:proofErr w:type="spellEnd"/>
      <w:r w:rsidR="00232D8D" w:rsidRPr="00077032">
        <w:rPr>
          <w:lang w:val="en-US"/>
        </w:rPr>
        <w:t xml:space="preserve"> /</w:t>
      </w:r>
      <w:r w:rsidR="00232D8D" w:rsidRPr="00077032">
        <w:rPr>
          <w:i/>
          <w:sz w:val="16"/>
          <w:szCs w:val="16"/>
          <w:lang w:val="en-US"/>
        </w:rPr>
        <w:t xml:space="preserve"> by cheque</w:t>
      </w:r>
      <w:r w:rsidRPr="00077032">
        <w:rPr>
          <w:lang w:val="en-US"/>
        </w:rPr>
        <w:t xml:space="preserve">          </w:t>
      </w:r>
      <w:sdt>
        <w:sdtPr>
          <w:rPr>
            <w:lang w:val="en-US"/>
          </w:rPr>
          <w:id w:val="23784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03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077032">
        <w:rPr>
          <w:lang w:val="en-US"/>
        </w:rPr>
        <w:t xml:space="preserve">  par </w:t>
      </w:r>
      <w:proofErr w:type="spellStart"/>
      <w:r w:rsidRPr="00077032">
        <w:rPr>
          <w:lang w:val="en-US"/>
        </w:rPr>
        <w:t>espèces</w:t>
      </w:r>
      <w:proofErr w:type="spellEnd"/>
      <w:r w:rsidR="00232D8D" w:rsidRPr="00077032">
        <w:rPr>
          <w:lang w:val="en-US"/>
        </w:rPr>
        <w:t xml:space="preserve"> /</w:t>
      </w:r>
      <w:r w:rsidR="00232D8D" w:rsidRPr="00077032">
        <w:rPr>
          <w:i/>
          <w:sz w:val="16"/>
          <w:szCs w:val="16"/>
          <w:lang w:val="en-US"/>
        </w:rPr>
        <w:t xml:space="preserve"> by cash</w:t>
      </w:r>
      <w:r w:rsidRPr="00077032">
        <w:rPr>
          <w:lang w:val="en-US"/>
        </w:rPr>
        <w:t xml:space="preserve"> </w:t>
      </w:r>
    </w:p>
    <w:p w14:paraId="73199409" w14:textId="77777777" w:rsidR="003A334D" w:rsidRPr="00077032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lang w:val="en-US"/>
        </w:rPr>
      </w:pPr>
    </w:p>
    <w:p w14:paraId="3751227E" w14:textId="77777777" w:rsidR="003A334D" w:rsidRPr="00077032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lang w:val="en-US"/>
        </w:rPr>
      </w:pPr>
    </w:p>
    <w:p w14:paraId="3EA5141D" w14:textId="77777777" w:rsidR="003A334D" w:rsidRPr="00077032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lang w:val="en-US"/>
        </w:rPr>
      </w:pPr>
    </w:p>
    <w:p w14:paraId="5E017C4B" w14:textId="77777777" w:rsidR="003A334D" w:rsidRPr="00077032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lang w:val="en-US"/>
        </w:rPr>
      </w:pPr>
    </w:p>
    <w:p w14:paraId="7A0A2854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 xml:space="preserve">Date de la demande </w:t>
      </w:r>
      <w:r w:rsidR="00232D8D">
        <w:t>/</w:t>
      </w:r>
      <w:r w:rsidR="00232D8D" w:rsidRPr="00232D8D">
        <w:rPr>
          <w:i/>
          <w:sz w:val="16"/>
          <w:szCs w:val="16"/>
        </w:rPr>
        <w:t xml:space="preserve"> Date of </w:t>
      </w:r>
      <w:proofErr w:type="spellStart"/>
      <w:r w:rsidR="00232D8D" w:rsidRPr="00232D8D">
        <w:rPr>
          <w:i/>
          <w:sz w:val="16"/>
          <w:szCs w:val="16"/>
        </w:rPr>
        <w:t>request</w:t>
      </w:r>
      <w:proofErr w:type="spellEnd"/>
      <w:r w:rsidR="00232D8D">
        <w:rPr>
          <w:i/>
          <w:sz w:val="16"/>
          <w:szCs w:val="16"/>
        </w:rPr>
        <w:t xml:space="preserve"> </w:t>
      </w:r>
      <w:r>
        <w:t>: ___________________</w:t>
      </w:r>
    </w:p>
    <w:p w14:paraId="72BA0B9C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665C4B7E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7DC9094C" w14:textId="77777777" w:rsidR="00232D8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66FC5A" wp14:editId="75EBF7D0">
                <wp:simplePos x="0" y="0"/>
                <wp:positionH relativeFrom="column">
                  <wp:posOffset>1748155</wp:posOffset>
                </wp:positionH>
                <wp:positionV relativeFrom="paragraph">
                  <wp:posOffset>34925</wp:posOffset>
                </wp:positionV>
                <wp:extent cx="3333750" cy="1228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2E07C" id="Rectangle 1" o:spid="_x0000_s1026" style="position:absolute;margin-left:137.65pt;margin-top:2.75pt;width:262.5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t xml:space="preserve">Signature du demandeur </w:t>
      </w:r>
      <w:r w:rsidR="00232D8D">
        <w:t>/</w:t>
      </w:r>
    </w:p>
    <w:p w14:paraId="2476915C" w14:textId="77777777" w:rsidR="003A334D" w:rsidRPr="00232D8D" w:rsidRDefault="00232D8D" w:rsidP="003A334D">
      <w:pPr>
        <w:widowControl w:val="0"/>
        <w:tabs>
          <w:tab w:val="left" w:pos="6237"/>
        </w:tabs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>S</w:t>
      </w:r>
      <w:r w:rsidRPr="00232D8D">
        <w:rPr>
          <w:i/>
          <w:sz w:val="16"/>
          <w:szCs w:val="16"/>
        </w:rPr>
        <w:t>ignature</w:t>
      </w:r>
      <w:r>
        <w:rPr>
          <w:i/>
          <w:sz w:val="16"/>
          <w:szCs w:val="16"/>
        </w:rPr>
        <w:t xml:space="preserve"> of </w:t>
      </w:r>
      <w:proofErr w:type="spellStart"/>
      <w:r>
        <w:rPr>
          <w:i/>
          <w:sz w:val="16"/>
          <w:szCs w:val="16"/>
        </w:rPr>
        <w:t>applicant</w:t>
      </w:r>
      <w:proofErr w:type="spellEnd"/>
      <w:r>
        <w:rPr>
          <w:i/>
          <w:sz w:val="16"/>
          <w:szCs w:val="16"/>
        </w:rPr>
        <w:t> :</w:t>
      </w:r>
    </w:p>
    <w:p w14:paraId="73B34DDC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40BEF027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780FCC20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1116DE2A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3555B285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33AE7A2D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4791CC5D" w14:textId="77777777" w:rsidR="003A334D" w:rsidRDefault="003A334D" w:rsidP="003A334D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3F59F895" w14:textId="77777777" w:rsidR="003A334D" w:rsidRPr="000A1840" w:rsidRDefault="003A334D" w:rsidP="003A334D">
      <w:pPr>
        <w:rPr>
          <w:rFonts w:eastAsia="Book Antiqua"/>
          <w:b/>
          <w:i/>
          <w:color w:val="FF0000"/>
          <w:sz w:val="20"/>
          <w:szCs w:val="20"/>
          <w:lang w:eastAsia="en-US"/>
        </w:rPr>
      </w:pPr>
      <w:r w:rsidRPr="000A1840">
        <w:rPr>
          <w:rFonts w:eastAsia="Book Antiqua"/>
          <w:b/>
          <w:i/>
          <w:color w:val="FF0000"/>
          <w:sz w:val="20"/>
          <w:szCs w:val="20"/>
          <w:lang w:eastAsia="en-US"/>
        </w:rPr>
        <w:t>Les zones blanches, à l’exception du cadre réservé à l’Administration, doivent être dactylographiées à l’encre noire</w:t>
      </w:r>
      <w:r w:rsidR="00232D8D">
        <w:rPr>
          <w:rFonts w:eastAsia="Book Antiqua"/>
          <w:b/>
          <w:i/>
          <w:color w:val="FF0000"/>
          <w:sz w:val="20"/>
          <w:szCs w:val="20"/>
          <w:lang w:eastAsia="en-US"/>
        </w:rPr>
        <w:t xml:space="preserve"> /</w:t>
      </w:r>
      <w:r w:rsidR="00232D8D" w:rsidRPr="00232D8D">
        <w:rPr>
          <w:rFonts w:eastAsia="Book Antiqua"/>
          <w:b/>
          <w:i/>
          <w:color w:val="FF0000"/>
          <w:sz w:val="16"/>
          <w:szCs w:val="16"/>
          <w:lang w:eastAsia="en-US"/>
        </w:rPr>
        <w:t xml:space="preserve"> White areas, </w:t>
      </w:r>
      <w:proofErr w:type="spellStart"/>
      <w:r w:rsidR="00232D8D" w:rsidRPr="00232D8D">
        <w:rPr>
          <w:rFonts w:eastAsia="Book Antiqua"/>
          <w:b/>
          <w:i/>
          <w:color w:val="FF0000"/>
          <w:sz w:val="16"/>
          <w:szCs w:val="16"/>
          <w:lang w:eastAsia="en-US"/>
        </w:rPr>
        <w:t>with</w:t>
      </w:r>
      <w:proofErr w:type="spellEnd"/>
      <w:r w:rsidR="00232D8D" w:rsidRPr="00232D8D">
        <w:rPr>
          <w:rFonts w:eastAsia="Book Antiqua"/>
          <w:b/>
          <w:i/>
          <w:color w:val="FF0000"/>
          <w:sz w:val="16"/>
          <w:szCs w:val="16"/>
          <w:lang w:eastAsia="en-US"/>
        </w:rPr>
        <w:t xml:space="preserve"> the exception of the box </w:t>
      </w:r>
      <w:proofErr w:type="spellStart"/>
      <w:r w:rsidR="00232D8D" w:rsidRPr="00232D8D">
        <w:rPr>
          <w:rFonts w:eastAsia="Book Antiqua"/>
          <w:b/>
          <w:i/>
          <w:color w:val="FF0000"/>
          <w:sz w:val="16"/>
          <w:szCs w:val="16"/>
          <w:lang w:eastAsia="en-US"/>
        </w:rPr>
        <w:t>reserved</w:t>
      </w:r>
      <w:proofErr w:type="spellEnd"/>
      <w:r w:rsidR="00232D8D" w:rsidRPr="00232D8D">
        <w:rPr>
          <w:rFonts w:eastAsia="Book Antiqua"/>
          <w:b/>
          <w:i/>
          <w:color w:val="FF0000"/>
          <w:sz w:val="16"/>
          <w:szCs w:val="16"/>
          <w:lang w:eastAsia="en-US"/>
        </w:rPr>
        <w:t xml:space="preserve"> for the Administration, must </w:t>
      </w:r>
      <w:proofErr w:type="spellStart"/>
      <w:r w:rsidR="00232D8D" w:rsidRPr="00232D8D">
        <w:rPr>
          <w:rFonts w:eastAsia="Book Antiqua"/>
          <w:b/>
          <w:i/>
          <w:color w:val="FF0000"/>
          <w:sz w:val="16"/>
          <w:szCs w:val="16"/>
          <w:lang w:eastAsia="en-US"/>
        </w:rPr>
        <w:t>be</w:t>
      </w:r>
      <w:proofErr w:type="spellEnd"/>
      <w:r w:rsidR="00232D8D" w:rsidRPr="00232D8D">
        <w:rPr>
          <w:rFonts w:eastAsia="Book Antiqua"/>
          <w:b/>
          <w:i/>
          <w:color w:val="FF0000"/>
          <w:sz w:val="16"/>
          <w:szCs w:val="16"/>
          <w:lang w:eastAsia="en-US"/>
        </w:rPr>
        <w:t xml:space="preserve"> </w:t>
      </w:r>
      <w:proofErr w:type="spellStart"/>
      <w:r w:rsidR="00232D8D" w:rsidRPr="00232D8D">
        <w:rPr>
          <w:rFonts w:eastAsia="Book Antiqua"/>
          <w:b/>
          <w:i/>
          <w:color w:val="FF0000"/>
          <w:sz w:val="16"/>
          <w:szCs w:val="16"/>
          <w:lang w:eastAsia="en-US"/>
        </w:rPr>
        <w:t>typed</w:t>
      </w:r>
      <w:proofErr w:type="spellEnd"/>
      <w:r w:rsidR="00232D8D" w:rsidRPr="00232D8D">
        <w:rPr>
          <w:rFonts w:eastAsia="Book Antiqua"/>
          <w:b/>
          <w:i/>
          <w:color w:val="FF0000"/>
          <w:sz w:val="16"/>
          <w:szCs w:val="16"/>
          <w:lang w:eastAsia="en-US"/>
        </w:rPr>
        <w:t xml:space="preserve"> in black </w:t>
      </w:r>
      <w:proofErr w:type="spellStart"/>
      <w:r w:rsidR="00232D8D" w:rsidRPr="00232D8D">
        <w:rPr>
          <w:rFonts w:eastAsia="Book Antiqua"/>
          <w:b/>
          <w:i/>
          <w:color w:val="FF0000"/>
          <w:sz w:val="16"/>
          <w:szCs w:val="16"/>
          <w:lang w:eastAsia="en-US"/>
        </w:rPr>
        <w:t>ink</w:t>
      </w:r>
      <w:proofErr w:type="spellEnd"/>
      <w:r w:rsidRPr="000A1840">
        <w:rPr>
          <w:rFonts w:eastAsia="Book Antiqua"/>
          <w:b/>
          <w:i/>
          <w:color w:val="FF0000"/>
          <w:sz w:val="20"/>
          <w:szCs w:val="20"/>
          <w:lang w:eastAsia="en-US"/>
        </w:rPr>
        <w:t>.</w:t>
      </w:r>
    </w:p>
    <w:p w14:paraId="79A23C13" w14:textId="77777777" w:rsidR="00352BB3" w:rsidRPr="003A334D" w:rsidRDefault="00352BB3" w:rsidP="003A334D"/>
    <w:sectPr w:rsidR="00352BB3" w:rsidRPr="003A334D" w:rsidSect="00694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134" w:left="907" w:header="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59C8" w14:textId="77777777" w:rsidR="009275D9" w:rsidRDefault="009275D9">
      <w:r>
        <w:separator/>
      </w:r>
    </w:p>
  </w:endnote>
  <w:endnote w:type="continuationSeparator" w:id="0">
    <w:p w14:paraId="1B10E6B2" w14:textId="77777777" w:rsidR="009275D9" w:rsidRDefault="0092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ECDA" w14:textId="77777777" w:rsidR="00E56737" w:rsidRDefault="00E567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953F" w14:textId="77777777"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14:paraId="046D5075" w14:textId="77777777"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14:paraId="70B43F50" w14:textId="77777777"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14:paraId="4DEDE3B6" w14:textId="77777777"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color w:val="FFFFFF"/>
        <w:sz w:val="14"/>
      </w:rPr>
    </w:pP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26D1" w14:textId="77777777" w:rsidR="001139AA" w:rsidRPr="00E56737" w:rsidRDefault="00111D8C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  <w:lang w:val="it-IT"/>
      </w:rPr>
    </w:pPr>
    <w:r w:rsidRPr="00411E08">
      <w:rPr>
        <w:rFonts w:ascii="Arial" w:hAnsi="Arial" w:cs="Arial"/>
        <w:iCs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FBAC4" wp14:editId="1DBCC80C">
              <wp:simplePos x="0" y="0"/>
              <wp:positionH relativeFrom="column">
                <wp:posOffset>3929380</wp:posOffset>
              </wp:positionH>
              <wp:positionV relativeFrom="paragraph">
                <wp:posOffset>-37807</wp:posOffset>
              </wp:positionV>
              <wp:extent cx="2695575" cy="1403985"/>
              <wp:effectExtent l="0" t="0" r="9525" b="571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11659" w14:textId="77777777" w:rsidR="00CF3129" w:rsidRPr="00CF3129" w:rsidRDefault="00CF3129">
                          <w:pPr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CF3129"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  <w:t>Département des Finances et de l’Économie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4FBA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.4pt;margin-top:-3pt;width:21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" stroked="f">
              <v:textbox style="mso-fit-shape-to-text:t">
                <w:txbxContent>
                  <w:p w14:paraId="01011659" w14:textId="77777777" w:rsidR="00CF3129" w:rsidRPr="00CF3129" w:rsidRDefault="00CF3129">
                    <w:pPr>
                      <w:rPr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CF3129">
                      <w:rPr>
                        <w:color w:val="808080" w:themeColor="background1" w:themeShade="80"/>
                        <w:sz w:val="22"/>
                        <w:szCs w:val="22"/>
                      </w:rPr>
                      <w:t>Département des Finances et de l’Économie</w:t>
                    </w:r>
                  </w:p>
                </w:txbxContent>
              </v:textbox>
            </v:shape>
          </w:pict>
        </mc:Fallback>
      </mc:AlternateContent>
    </w:r>
    <w:r w:rsidR="001139AA" w:rsidRPr="00E56737">
      <w:rPr>
        <w:rFonts w:ascii="Arial" w:hAnsi="Arial" w:cs="Arial"/>
        <w:iCs/>
        <w:color w:val="000000"/>
        <w:sz w:val="14"/>
        <w:szCs w:val="14"/>
        <w:lang w:val="it-IT"/>
      </w:rPr>
      <w:t xml:space="preserve">9 rue </w:t>
    </w:r>
    <w:proofErr w:type="spellStart"/>
    <w:r w:rsidR="001139AA" w:rsidRPr="00E56737">
      <w:rPr>
        <w:rFonts w:ascii="Arial" w:hAnsi="Arial" w:cs="Arial"/>
        <w:iCs/>
        <w:color w:val="000000"/>
        <w:sz w:val="14"/>
        <w:szCs w:val="14"/>
        <w:lang w:val="it-IT"/>
      </w:rPr>
      <w:t>du</w:t>
    </w:r>
    <w:proofErr w:type="spellEnd"/>
    <w:r w:rsidR="001139AA" w:rsidRPr="00E56737">
      <w:rPr>
        <w:rFonts w:ascii="Arial" w:hAnsi="Arial" w:cs="Arial"/>
        <w:iCs/>
        <w:color w:val="000000"/>
        <w:sz w:val="14"/>
        <w:szCs w:val="14"/>
        <w:lang w:val="it-IT"/>
      </w:rPr>
      <w:t xml:space="preserve"> </w:t>
    </w:r>
    <w:proofErr w:type="spellStart"/>
    <w:r w:rsidR="001139AA" w:rsidRPr="00E56737">
      <w:rPr>
        <w:rFonts w:ascii="Arial" w:hAnsi="Arial" w:cs="Arial"/>
        <w:iCs/>
        <w:color w:val="000000"/>
        <w:sz w:val="14"/>
        <w:szCs w:val="14"/>
        <w:lang w:val="it-IT"/>
      </w:rPr>
      <w:t>Gabian</w:t>
    </w:r>
    <w:proofErr w:type="spellEnd"/>
    <w:r w:rsidR="001139AA" w:rsidRPr="00E56737">
      <w:rPr>
        <w:rFonts w:ascii="Arial" w:hAnsi="Arial" w:cs="Arial"/>
        <w:iCs/>
        <w:color w:val="000000"/>
        <w:sz w:val="14"/>
        <w:szCs w:val="14"/>
        <w:lang w:val="it-IT"/>
      </w:rPr>
      <w:t xml:space="preserve"> BP 665 - 98014 MONACO CEDEX</w:t>
    </w:r>
  </w:p>
  <w:p w14:paraId="7C34D98B" w14:textId="77777777" w:rsidR="001139AA" w:rsidRPr="00411E08" w:rsidRDefault="00111D8C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</w:rPr>
    </w:pPr>
    <w:r w:rsidRPr="00994294">
      <w:rPr>
        <w:rFonts w:ascii="Arial" w:hAnsi="Arial" w:cs="Arial"/>
        <w:iCs/>
        <w:noProof/>
        <w:color w:val="000000"/>
        <w:sz w:val="14"/>
        <w:szCs w:val="14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E533BD7" wp14:editId="0A2B8BE3">
              <wp:simplePos x="0" y="0"/>
              <wp:positionH relativeFrom="column">
                <wp:posOffset>5061585</wp:posOffset>
              </wp:positionH>
              <wp:positionV relativeFrom="paragraph">
                <wp:posOffset>92075</wp:posOffset>
              </wp:positionV>
              <wp:extent cx="1504315" cy="281305"/>
              <wp:effectExtent l="0" t="0" r="635" b="44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2D914" w14:textId="1FE02142" w:rsidR="00111D8C" w:rsidRPr="00994294" w:rsidRDefault="00111D8C" w:rsidP="00111D8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DPI 1008</w:t>
                          </w:r>
                          <w:r w:rsidRPr="0099429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Pr="0099429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36FC6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E56737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1F7664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="00B36FC6">
                            <w:rPr>
                              <w:sz w:val="16"/>
                              <w:szCs w:val="16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33B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8.55pt;margin-top:7.25pt;width:118.45pt;height:22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" stroked="f">
              <v:textbox>
                <w:txbxContent>
                  <w:p w14:paraId="52D2D914" w14:textId="1FE02142" w:rsidR="00111D8C" w:rsidRPr="00994294" w:rsidRDefault="00111D8C" w:rsidP="00111D8C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DPI 1008</w:t>
                    </w:r>
                    <w:r w:rsidRPr="0099429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 w:rsidRPr="00994294">
                      <w:rPr>
                        <w:sz w:val="16"/>
                        <w:szCs w:val="16"/>
                      </w:rPr>
                      <w:t xml:space="preserve"> </w:t>
                    </w:r>
                    <w:r w:rsidR="00B36FC6">
                      <w:rPr>
                        <w:sz w:val="16"/>
                        <w:szCs w:val="16"/>
                      </w:rPr>
                      <w:t>2</w:t>
                    </w:r>
                    <w:r w:rsidR="00E56737">
                      <w:rPr>
                        <w:sz w:val="16"/>
                        <w:szCs w:val="16"/>
                      </w:rPr>
                      <w:t>3</w:t>
                    </w:r>
                    <w:r w:rsidR="001F7664">
                      <w:rPr>
                        <w:sz w:val="16"/>
                        <w:szCs w:val="16"/>
                      </w:rPr>
                      <w:t>.</w:t>
                    </w:r>
                    <w:r w:rsidR="00B36FC6">
                      <w:rPr>
                        <w:sz w:val="16"/>
                        <w:szCs w:val="16"/>
                      </w:rPr>
                      <w:t>04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39AA" w:rsidRPr="00411E08">
      <w:rPr>
        <w:rFonts w:ascii="Arial" w:hAnsi="Arial" w:cs="Arial"/>
        <w:iCs/>
        <w:color w:val="000000"/>
        <w:sz w:val="14"/>
        <w:szCs w:val="14"/>
      </w:rPr>
      <w:t xml:space="preserve">Tél. : (+377) 98 98 </w:t>
    </w:r>
    <w:r w:rsidR="00140D58" w:rsidRPr="00411E08">
      <w:rPr>
        <w:rFonts w:ascii="Arial" w:hAnsi="Arial" w:cs="Arial"/>
        <w:iCs/>
        <w:color w:val="000000"/>
        <w:sz w:val="14"/>
        <w:szCs w:val="14"/>
      </w:rPr>
      <w:t>98</w:t>
    </w:r>
    <w:r w:rsidR="001139AA" w:rsidRPr="00411E08">
      <w:rPr>
        <w:rFonts w:ascii="Arial" w:hAnsi="Arial" w:cs="Arial"/>
        <w:iCs/>
        <w:color w:val="000000"/>
        <w:sz w:val="14"/>
        <w:szCs w:val="14"/>
      </w:rPr>
      <w:t xml:space="preserve"> </w:t>
    </w:r>
    <w:r w:rsidR="00140D58" w:rsidRPr="00411E08">
      <w:rPr>
        <w:rFonts w:ascii="Arial" w:hAnsi="Arial" w:cs="Arial"/>
        <w:iCs/>
        <w:color w:val="000000"/>
        <w:sz w:val="14"/>
        <w:szCs w:val="14"/>
      </w:rPr>
      <w:t>01</w:t>
    </w:r>
  </w:p>
  <w:p w14:paraId="128A9D7D" w14:textId="77777777" w:rsidR="001139AA" w:rsidRPr="00411E08" w:rsidRDefault="001139AA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</w:rPr>
    </w:pPr>
    <w:r w:rsidRPr="00411E08">
      <w:rPr>
        <w:rFonts w:ascii="Arial" w:hAnsi="Arial" w:cs="Arial"/>
        <w:iCs/>
        <w:color w:val="000000"/>
        <w:sz w:val="14"/>
        <w:szCs w:val="14"/>
      </w:rPr>
      <w:t>Fax : (+377) 92 05 75 20</w:t>
    </w:r>
  </w:p>
  <w:p w14:paraId="6AC87EC7" w14:textId="77777777" w:rsidR="001139AA" w:rsidRPr="00411E08" w:rsidRDefault="009275D9" w:rsidP="00CF3129">
    <w:pPr>
      <w:ind w:right="-624"/>
      <w:rPr>
        <w:iCs/>
        <w:sz w:val="16"/>
      </w:rPr>
    </w:pPr>
    <w:hyperlink r:id="rId1" w:history="1">
      <w:r w:rsidR="009A31A3" w:rsidRPr="00F6435B">
        <w:rPr>
          <w:rStyle w:val="Lienhypertexte"/>
          <w:rFonts w:ascii="Arial" w:hAnsi="Arial" w:cs="Arial"/>
          <w:iCs/>
          <w:sz w:val="14"/>
          <w:szCs w:val="14"/>
        </w:rPr>
        <w:t>mcipo@gouv.mc</w:t>
      </w:r>
    </w:hyperlink>
    <w:r w:rsidR="008C0A28">
      <w:rPr>
        <w:rFonts w:ascii="Arial" w:hAnsi="Arial" w:cs="Arial"/>
        <w:iCs/>
        <w:color w:val="000000"/>
        <w:sz w:val="14"/>
        <w:szCs w:val="14"/>
      </w:rPr>
      <w:t xml:space="preserve"> – https://mcipo.gouv.mc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A962" w14:textId="77777777" w:rsidR="009275D9" w:rsidRDefault="009275D9">
      <w:r>
        <w:separator/>
      </w:r>
    </w:p>
  </w:footnote>
  <w:footnote w:type="continuationSeparator" w:id="0">
    <w:p w14:paraId="2B2A993D" w14:textId="77777777" w:rsidR="009275D9" w:rsidRDefault="0092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2AFB" w14:textId="77777777" w:rsidR="00E56737" w:rsidRDefault="00E567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8ACA" w14:textId="77777777" w:rsidR="001139AA" w:rsidRDefault="001139AA" w:rsidP="00DA462C">
    <w:pPr>
      <w:pStyle w:val="En-tte"/>
    </w:pPr>
    <w:r>
      <w:t xml:space="preserve">                                    </w:t>
    </w:r>
  </w:p>
  <w:p w14:paraId="12244DAA" w14:textId="77777777" w:rsidR="001139AA" w:rsidRDefault="001139AA" w:rsidP="00DA462C">
    <w:pPr>
      <w:pStyle w:val="En-tte"/>
    </w:pPr>
  </w:p>
  <w:p w14:paraId="15C423EA" w14:textId="77777777" w:rsidR="001139AA" w:rsidRDefault="001139AA" w:rsidP="00DA462C">
    <w:pPr>
      <w:pStyle w:val="En-tte"/>
    </w:pPr>
  </w:p>
  <w:p w14:paraId="20A2817B" w14:textId="77777777" w:rsidR="001139AA" w:rsidRDefault="001139AA" w:rsidP="00DA462C">
    <w:pPr>
      <w:pStyle w:val="En-tte"/>
    </w:pPr>
  </w:p>
  <w:p w14:paraId="154E0B60" w14:textId="77777777" w:rsidR="001139AA" w:rsidRPr="00DA462C" w:rsidRDefault="001139AA" w:rsidP="00DA46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BD1C" w14:textId="77777777" w:rsidR="001139AA" w:rsidRDefault="001139AA">
    <w:pPr>
      <w:pStyle w:val="En-tte"/>
    </w:pPr>
  </w:p>
  <w:p w14:paraId="41109025" w14:textId="78890B69" w:rsidR="001139AA" w:rsidRDefault="00E5673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A051F5" wp14:editId="0772165D">
              <wp:simplePos x="0" y="0"/>
              <wp:positionH relativeFrom="column">
                <wp:posOffset>3798546</wp:posOffset>
              </wp:positionH>
              <wp:positionV relativeFrom="paragraph">
                <wp:posOffset>175870</wp:posOffset>
              </wp:positionV>
              <wp:extent cx="2704566" cy="1403985"/>
              <wp:effectExtent l="0" t="0" r="635" b="317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456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242C8" w14:textId="1236B538" w:rsidR="00417585" w:rsidRPr="00417585" w:rsidRDefault="00417585" w:rsidP="006F1C3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417585">
                            <w:rPr>
                              <w:sz w:val="22"/>
                              <w:szCs w:val="22"/>
                            </w:rPr>
                            <w:t>Direction d</w:t>
                          </w:r>
                          <w:r w:rsidR="00E56737">
                            <w:rPr>
                              <w:sz w:val="22"/>
                              <w:szCs w:val="22"/>
                            </w:rPr>
                            <w:t xml:space="preserve">u Développement </w:t>
                          </w:r>
                          <w:r w:rsidRPr="00417585">
                            <w:rPr>
                              <w:sz w:val="22"/>
                              <w:szCs w:val="22"/>
                            </w:rPr>
                            <w:t>Économique</w:t>
                          </w:r>
                        </w:p>
                        <w:p w14:paraId="42E8B8CA" w14:textId="0365FA9C" w:rsidR="00417585" w:rsidRPr="00417585" w:rsidRDefault="00417585" w:rsidP="006F1C38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417585">
                            <w:rPr>
                              <w:i/>
                              <w:sz w:val="16"/>
                              <w:szCs w:val="16"/>
                            </w:rPr>
                            <w:t>Pôle Propriété In</w:t>
                          </w:r>
                          <w:r w:rsidR="00E56737">
                            <w:rPr>
                              <w:i/>
                              <w:sz w:val="16"/>
                              <w:szCs w:val="16"/>
                            </w:rPr>
                            <w:t>dustrielle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A051F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99.1pt;margin-top:13.85pt;width:212.9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L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" stroked="f">
              <v:textbox style="mso-fit-shape-to-text:t">
                <w:txbxContent>
                  <w:p w14:paraId="43A242C8" w14:textId="1236B538" w:rsidR="00417585" w:rsidRPr="00417585" w:rsidRDefault="00417585" w:rsidP="006F1C38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417585">
                      <w:rPr>
                        <w:sz w:val="22"/>
                        <w:szCs w:val="22"/>
                      </w:rPr>
                      <w:t>Direction d</w:t>
                    </w:r>
                    <w:r w:rsidR="00E56737">
                      <w:rPr>
                        <w:sz w:val="22"/>
                        <w:szCs w:val="22"/>
                      </w:rPr>
                      <w:t xml:space="preserve">u Développement </w:t>
                    </w:r>
                    <w:r w:rsidRPr="00417585">
                      <w:rPr>
                        <w:sz w:val="22"/>
                        <w:szCs w:val="22"/>
                      </w:rPr>
                      <w:t>Économique</w:t>
                    </w:r>
                  </w:p>
                  <w:p w14:paraId="42E8B8CA" w14:textId="0365FA9C" w:rsidR="00417585" w:rsidRPr="00417585" w:rsidRDefault="00417585" w:rsidP="006F1C38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417585">
                      <w:rPr>
                        <w:i/>
                        <w:sz w:val="16"/>
                        <w:szCs w:val="16"/>
                      </w:rPr>
                      <w:t>Pôle Propriété In</w:t>
                    </w:r>
                    <w:r w:rsidR="00E56737">
                      <w:rPr>
                        <w:i/>
                        <w:sz w:val="16"/>
                        <w:szCs w:val="16"/>
                      </w:rPr>
                      <w:t>dustrielle</w:t>
                    </w:r>
                  </w:p>
                </w:txbxContent>
              </v:textbox>
            </v:shape>
          </w:pict>
        </mc:Fallback>
      </mc:AlternateContent>
    </w:r>
    <w:r w:rsidR="006F1C38">
      <w:rPr>
        <w:noProof/>
      </w:rPr>
      <w:drawing>
        <wp:anchor distT="0" distB="0" distL="114300" distR="114300" simplePos="0" relativeHeight="251656192" behindDoc="1" locked="0" layoutInCell="1" allowOverlap="1" wp14:anchorId="2D4C7D6E" wp14:editId="6A74BDC0">
          <wp:simplePos x="0" y="0"/>
          <wp:positionH relativeFrom="column">
            <wp:posOffset>-145652</wp:posOffset>
          </wp:positionH>
          <wp:positionV relativeFrom="paragraph">
            <wp:posOffset>78558</wp:posOffset>
          </wp:positionV>
          <wp:extent cx="2099385" cy="4851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93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6C564" w14:textId="6456FF32" w:rsidR="001139AA" w:rsidRDefault="001139AA">
    <w:pPr>
      <w:pStyle w:val="En-tte"/>
    </w:pPr>
  </w:p>
  <w:p w14:paraId="6E7F6105" w14:textId="77777777" w:rsidR="001139AA" w:rsidRDefault="001139AA">
    <w:pPr>
      <w:pStyle w:val="En-tte"/>
    </w:pPr>
  </w:p>
  <w:p w14:paraId="27B9F8E6" w14:textId="77777777" w:rsidR="001139AA" w:rsidRDefault="001139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4C9"/>
    <w:multiLevelType w:val="hybridMultilevel"/>
    <w:tmpl w:val="26E46D8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17525D"/>
    <w:multiLevelType w:val="hybridMultilevel"/>
    <w:tmpl w:val="EFBA55F8"/>
    <w:lvl w:ilvl="0" w:tplc="7C728530">
      <w:start w:val="1"/>
      <w:numFmt w:val="bullet"/>
      <w:pStyle w:val="ListeJ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4D"/>
    <w:rsid w:val="00020B6E"/>
    <w:rsid w:val="00036F96"/>
    <w:rsid w:val="00077032"/>
    <w:rsid w:val="00096447"/>
    <w:rsid w:val="000A67DB"/>
    <w:rsid w:val="00111D8C"/>
    <w:rsid w:val="001139AA"/>
    <w:rsid w:val="00121893"/>
    <w:rsid w:val="00140D58"/>
    <w:rsid w:val="0018334B"/>
    <w:rsid w:val="001A61EF"/>
    <w:rsid w:val="001C4A42"/>
    <w:rsid w:val="001C7AE5"/>
    <w:rsid w:val="001F6757"/>
    <w:rsid w:val="001F7664"/>
    <w:rsid w:val="00206E00"/>
    <w:rsid w:val="00220791"/>
    <w:rsid w:val="00232D8D"/>
    <w:rsid w:val="002731C4"/>
    <w:rsid w:val="00276309"/>
    <w:rsid w:val="0028309B"/>
    <w:rsid w:val="002B3BC3"/>
    <w:rsid w:val="002C1EA1"/>
    <w:rsid w:val="00303FB4"/>
    <w:rsid w:val="003336BC"/>
    <w:rsid w:val="003422B4"/>
    <w:rsid w:val="00352BB3"/>
    <w:rsid w:val="0037392D"/>
    <w:rsid w:val="00385E29"/>
    <w:rsid w:val="003A03BC"/>
    <w:rsid w:val="003A334D"/>
    <w:rsid w:val="003B5967"/>
    <w:rsid w:val="003F1EEF"/>
    <w:rsid w:val="004065E6"/>
    <w:rsid w:val="00411E08"/>
    <w:rsid w:val="00414B2F"/>
    <w:rsid w:val="00417585"/>
    <w:rsid w:val="004349BE"/>
    <w:rsid w:val="0046157D"/>
    <w:rsid w:val="00464D80"/>
    <w:rsid w:val="004876D2"/>
    <w:rsid w:val="004E6FA1"/>
    <w:rsid w:val="004E7CA7"/>
    <w:rsid w:val="0051786A"/>
    <w:rsid w:val="00542637"/>
    <w:rsid w:val="005570EF"/>
    <w:rsid w:val="00583FCC"/>
    <w:rsid w:val="0059304F"/>
    <w:rsid w:val="005C7C88"/>
    <w:rsid w:val="005E3441"/>
    <w:rsid w:val="00634694"/>
    <w:rsid w:val="00643148"/>
    <w:rsid w:val="006655C1"/>
    <w:rsid w:val="00677EA2"/>
    <w:rsid w:val="00680BEA"/>
    <w:rsid w:val="00694497"/>
    <w:rsid w:val="006B7CD9"/>
    <w:rsid w:val="006C636E"/>
    <w:rsid w:val="006C6587"/>
    <w:rsid w:val="006D4E32"/>
    <w:rsid w:val="006F1C38"/>
    <w:rsid w:val="0072433F"/>
    <w:rsid w:val="00743ABC"/>
    <w:rsid w:val="0079234C"/>
    <w:rsid w:val="007B76D1"/>
    <w:rsid w:val="008307CA"/>
    <w:rsid w:val="008763E4"/>
    <w:rsid w:val="008C0A28"/>
    <w:rsid w:val="009164ED"/>
    <w:rsid w:val="00924F39"/>
    <w:rsid w:val="009275D9"/>
    <w:rsid w:val="00927BBD"/>
    <w:rsid w:val="00934421"/>
    <w:rsid w:val="00941BB5"/>
    <w:rsid w:val="00945956"/>
    <w:rsid w:val="0095307E"/>
    <w:rsid w:val="009577B0"/>
    <w:rsid w:val="00994740"/>
    <w:rsid w:val="00997C1F"/>
    <w:rsid w:val="009A31A3"/>
    <w:rsid w:val="009C0985"/>
    <w:rsid w:val="009E6EF3"/>
    <w:rsid w:val="00A4334A"/>
    <w:rsid w:val="00A714E1"/>
    <w:rsid w:val="00AA2577"/>
    <w:rsid w:val="00B04184"/>
    <w:rsid w:val="00B36FC6"/>
    <w:rsid w:val="00B422B2"/>
    <w:rsid w:val="00B501BE"/>
    <w:rsid w:val="00B94EF6"/>
    <w:rsid w:val="00BA41DD"/>
    <w:rsid w:val="00BA4434"/>
    <w:rsid w:val="00BD6374"/>
    <w:rsid w:val="00BF4FB5"/>
    <w:rsid w:val="00BF572B"/>
    <w:rsid w:val="00C376D3"/>
    <w:rsid w:val="00C43ED2"/>
    <w:rsid w:val="00C51DA2"/>
    <w:rsid w:val="00C72188"/>
    <w:rsid w:val="00CB3B21"/>
    <w:rsid w:val="00CC3380"/>
    <w:rsid w:val="00CD6320"/>
    <w:rsid w:val="00CD7238"/>
    <w:rsid w:val="00CF3129"/>
    <w:rsid w:val="00D101B7"/>
    <w:rsid w:val="00D749F8"/>
    <w:rsid w:val="00D874F5"/>
    <w:rsid w:val="00DA462C"/>
    <w:rsid w:val="00E047D9"/>
    <w:rsid w:val="00E315ED"/>
    <w:rsid w:val="00E374FE"/>
    <w:rsid w:val="00E37CFB"/>
    <w:rsid w:val="00E56737"/>
    <w:rsid w:val="00E75CDF"/>
    <w:rsid w:val="00E84C47"/>
    <w:rsid w:val="00EA12AC"/>
    <w:rsid w:val="00EA519A"/>
    <w:rsid w:val="00F23060"/>
    <w:rsid w:val="00F25B42"/>
    <w:rsid w:val="00F35062"/>
    <w:rsid w:val="00F36353"/>
    <w:rsid w:val="00F936CF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E74559"/>
  <w15:docId w15:val="{667CFD0A-6BDC-41B8-AB4E-7B474D2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34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i/>
      <w:iCs/>
      <w:color w:val="000000"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583FCC"/>
    <w:pPr>
      <w:autoSpaceDE w:val="0"/>
      <w:autoSpaceDN w:val="0"/>
      <w:adjustRightInd w:val="0"/>
      <w:ind w:firstLine="709"/>
    </w:pPr>
    <w:rPr>
      <w:rFonts w:ascii="Arial" w:hAnsi="Arial" w:cs="Arial"/>
      <w:szCs w:val="20"/>
    </w:rPr>
  </w:style>
  <w:style w:type="paragraph" w:styleId="Retraitcorpsdetexte">
    <w:name w:val="Body Text Indent"/>
    <w:basedOn w:val="Normal"/>
    <w:link w:val="RetraitcorpsdetexteCar"/>
    <w:semiHidden/>
    <w:rsid w:val="00583FCC"/>
    <w:pPr>
      <w:autoSpaceDE w:val="0"/>
      <w:autoSpaceDN w:val="0"/>
      <w:adjustRightInd w:val="0"/>
      <w:ind w:firstLine="708"/>
    </w:pPr>
    <w:rPr>
      <w:rFonts w:ascii="Arial" w:hAnsi="Arial" w:cs="Arial"/>
      <w:u w:val="single"/>
    </w:rPr>
  </w:style>
  <w:style w:type="character" w:customStyle="1" w:styleId="RetraitcorpsdetexteCar">
    <w:name w:val="Retrait corps de texte Car"/>
    <w:link w:val="Retraitcorpsdetexte"/>
    <w:semiHidden/>
    <w:rsid w:val="00583FCC"/>
    <w:rPr>
      <w:rFonts w:ascii="Arial" w:hAnsi="Arial" w:cs="Arial"/>
      <w:sz w:val="24"/>
      <w:szCs w:val="24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583FCC"/>
    <w:pPr>
      <w:autoSpaceDE w:val="0"/>
      <w:autoSpaceDN w:val="0"/>
      <w:adjustRightInd w:val="0"/>
      <w:ind w:firstLine="708"/>
    </w:pPr>
    <w:rPr>
      <w:rFonts w:ascii="Arial" w:hAnsi="Arial" w:cs="Arial"/>
    </w:rPr>
  </w:style>
  <w:style w:type="character" w:customStyle="1" w:styleId="Retraitcorpsdetexte2Car">
    <w:name w:val="Retrait corps de texte 2 Car"/>
    <w:link w:val="Retraitcorpsdetexte2"/>
    <w:semiHidden/>
    <w:rsid w:val="00583FCC"/>
    <w:rPr>
      <w:rFonts w:ascii="Arial" w:hAnsi="Arial" w:cs="Arial"/>
      <w:sz w:val="24"/>
      <w:szCs w:val="24"/>
    </w:rPr>
  </w:style>
  <w:style w:type="paragraph" w:customStyle="1" w:styleId="ListeJ2">
    <w:name w:val="Liste J2"/>
    <w:basedOn w:val="Normal"/>
    <w:rsid w:val="00583FCC"/>
    <w:pPr>
      <w:numPr>
        <w:numId w:val="1"/>
      </w:numPr>
    </w:pPr>
  </w:style>
  <w:style w:type="paragraph" w:styleId="Retraitcorpsdetexte3">
    <w:name w:val="Body Text Indent 3"/>
    <w:basedOn w:val="Normal"/>
    <w:link w:val="Retraitcorpsdetexte3Car"/>
    <w:semiHidden/>
    <w:rsid w:val="00583FCC"/>
    <w:pPr>
      <w:autoSpaceDE w:val="0"/>
      <w:autoSpaceDN w:val="0"/>
      <w:adjustRightInd w:val="0"/>
      <w:ind w:firstLine="708"/>
      <w:jc w:val="both"/>
    </w:pPr>
  </w:style>
  <w:style w:type="character" w:customStyle="1" w:styleId="Retraitcorpsdetexte3Car">
    <w:name w:val="Retrait corps de texte 3 Car"/>
    <w:link w:val="Retraitcorpsdetexte3"/>
    <w:semiHidden/>
    <w:rsid w:val="00583FC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1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0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cipo@gouv.mc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anney_DPI\AppData\Roaming\Microsoft\Templates\DEE-DPI\DEE-DPI-EXT-X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BCD8-17B6-4ADF-8445-E0B4C6B1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DEE-DPI-EXT-XX.dotx</Template>
  <TotalTime>37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Tapez votre courrier ici</vt:lpstr>
    </vt:vector>
  </TitlesOfParts>
  <Company>Gouvernement de Monaco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Tapez votre courrier ici</dc:title>
  <dc:subject/>
  <dc:creator>Vianney_DPI</dc:creator>
  <cp:keywords/>
  <dc:description/>
  <cp:lastModifiedBy>Isabelle BROWARNYJ</cp:lastModifiedBy>
  <cp:revision>12</cp:revision>
  <cp:lastPrinted>2014-07-10T10:14:00Z</cp:lastPrinted>
  <dcterms:created xsi:type="dcterms:W3CDTF">2020-04-13T14:50:00Z</dcterms:created>
  <dcterms:modified xsi:type="dcterms:W3CDTF">2023-04-04T14:53:00Z</dcterms:modified>
</cp:coreProperties>
</file>